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87" w:rsidRDefault="000D206D" w:rsidP="007D42B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90825" cy="1085850"/>
            <wp:effectExtent l="0" t="0" r="0" b="0"/>
            <wp:docPr id="4" name="Picture 4" descr="P:\Current Logos\New Branding\Logos for PC\RGB-png\PSPA_Logo_P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Current Logos\New Branding\Logos for PC\RGB-png\PSPA_Logo_PO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BC" w:rsidRDefault="007D42BC" w:rsidP="007D42BC">
      <w:pPr>
        <w:jc w:val="center"/>
      </w:pPr>
    </w:p>
    <w:p w:rsidR="007D42BC" w:rsidRPr="007D42BC" w:rsidRDefault="007D42BC" w:rsidP="007D42BC">
      <w:pPr>
        <w:jc w:val="center"/>
        <w:rPr>
          <w:sz w:val="4"/>
        </w:rPr>
      </w:pPr>
    </w:p>
    <w:p w:rsidR="007D42BC" w:rsidRPr="007D42BC" w:rsidRDefault="007D42BC" w:rsidP="007D42BC">
      <w:pPr>
        <w:jc w:val="center"/>
        <w:rPr>
          <w:rFonts w:ascii="Graphik Medium" w:hAnsi="Graphik Medium"/>
          <w:vanish/>
        </w:rPr>
      </w:pPr>
    </w:p>
    <w:p w:rsidR="007D42BC" w:rsidRPr="007D42BC" w:rsidRDefault="007D42BC" w:rsidP="007D42BC">
      <w:pPr>
        <w:ind w:left="-57"/>
        <w:jc w:val="center"/>
        <w:rPr>
          <w:rFonts w:ascii="Graphik Medium" w:hAnsi="Graphik Medium" w:cs="Arial"/>
          <w:b/>
          <w:color w:val="7030A0"/>
          <w:sz w:val="44"/>
          <w:szCs w:val="44"/>
        </w:rPr>
      </w:pPr>
      <w:r w:rsidRPr="007D42BC">
        <w:rPr>
          <w:rFonts w:ascii="Graphik Medium" w:hAnsi="Graphik Medium" w:cs="Arial"/>
          <w:b/>
          <w:color w:val="7030A0"/>
          <w:sz w:val="44"/>
          <w:szCs w:val="44"/>
        </w:rPr>
        <w:t>PSPA Volunteer Application Form</w:t>
      </w:r>
    </w:p>
    <w:tbl>
      <w:tblPr>
        <w:tblpPr w:leftFromText="180" w:rightFromText="180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7D42BC" w:rsidRPr="00E14E6F" w:rsidTr="007D42BC">
        <w:trPr>
          <w:trHeight w:val="56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D42BC" w:rsidRPr="007D42BC" w:rsidRDefault="007D42BC" w:rsidP="007D42BC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4"/>
              </w:rPr>
            </w:pPr>
            <w:r w:rsidRPr="007D42BC">
              <w:rPr>
                <w:rFonts w:ascii="Graphik Regular" w:hAnsi="Graphik Regular" w:cs="Arial"/>
                <w:bCs/>
                <w:color w:val="000000"/>
                <w:sz w:val="22"/>
                <w:szCs w:val="24"/>
              </w:rPr>
              <w:t>Volunteer role applied for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2BC" w:rsidRPr="007D42BC" w:rsidRDefault="007D42BC" w:rsidP="007D42BC">
            <w:pPr>
              <w:pStyle w:val="BodyText2"/>
              <w:jc w:val="left"/>
              <w:rPr>
                <w:rFonts w:ascii="Graphik Regular" w:hAnsi="Graphik Regular" w:cs="Arial"/>
                <w:b w:val="0"/>
                <w:color w:val="000000"/>
                <w:sz w:val="22"/>
                <w:szCs w:val="24"/>
              </w:rPr>
            </w:pPr>
          </w:p>
        </w:tc>
      </w:tr>
      <w:tr w:rsidR="007D42BC" w:rsidRPr="00E14E6F" w:rsidTr="007D42BC">
        <w:trPr>
          <w:trHeight w:val="56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D42BC" w:rsidRPr="007D42BC" w:rsidRDefault="007D42BC" w:rsidP="007D42BC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4"/>
              </w:rPr>
            </w:pPr>
            <w:r w:rsidRPr="007D42BC">
              <w:rPr>
                <w:rFonts w:ascii="Graphik Regular" w:hAnsi="Graphik Regular" w:cs="Arial"/>
                <w:bCs/>
                <w:color w:val="000000"/>
                <w:sz w:val="22"/>
                <w:szCs w:val="24"/>
              </w:rPr>
              <w:t>Where did you hear about this opportunity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2BC" w:rsidRPr="007D42BC" w:rsidRDefault="007D42BC" w:rsidP="007D42BC">
            <w:pPr>
              <w:pStyle w:val="BodyText2"/>
              <w:jc w:val="left"/>
              <w:rPr>
                <w:rFonts w:ascii="Graphik Regular" w:hAnsi="Graphik Regular" w:cs="Arial"/>
                <w:b w:val="0"/>
                <w:color w:val="000000"/>
                <w:sz w:val="22"/>
                <w:szCs w:val="24"/>
              </w:rPr>
            </w:pPr>
          </w:p>
        </w:tc>
      </w:tr>
      <w:tr w:rsidR="007D42BC" w:rsidRPr="00E14E6F" w:rsidTr="007D42BC">
        <w:trPr>
          <w:trHeight w:val="56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D42BC" w:rsidRPr="007D42BC" w:rsidRDefault="007D42BC" w:rsidP="007D42BC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4"/>
              </w:rPr>
            </w:pPr>
            <w:r w:rsidRPr="007D42BC">
              <w:rPr>
                <w:rFonts w:ascii="Graphik Regular" w:hAnsi="Graphik Regular" w:cs="Arial"/>
                <w:bCs/>
                <w:color w:val="000000"/>
                <w:sz w:val="22"/>
                <w:szCs w:val="24"/>
              </w:rPr>
              <w:t>Date of your application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2BC" w:rsidRPr="007D42BC" w:rsidRDefault="007D42BC" w:rsidP="007D42BC">
            <w:pPr>
              <w:pStyle w:val="BodyText2"/>
              <w:jc w:val="left"/>
              <w:rPr>
                <w:rFonts w:ascii="Graphik Regular" w:hAnsi="Graphik Regular" w:cs="Arial"/>
                <w:b w:val="0"/>
                <w:color w:val="000000"/>
                <w:sz w:val="22"/>
                <w:szCs w:val="24"/>
              </w:rPr>
            </w:pPr>
          </w:p>
        </w:tc>
      </w:tr>
    </w:tbl>
    <w:p w:rsidR="00BA660D" w:rsidRPr="00E14E6F" w:rsidRDefault="00BA660D" w:rsidP="00BA660D">
      <w:pPr>
        <w:jc w:val="both"/>
        <w:rPr>
          <w:rFonts w:ascii="Arial" w:hAnsi="Arial" w:cs="Arial"/>
          <w:szCs w:val="24"/>
        </w:rPr>
      </w:pPr>
    </w:p>
    <w:p w:rsidR="00BA660D" w:rsidRPr="007D42BC" w:rsidRDefault="007D42BC" w:rsidP="00BA660D">
      <w:pPr>
        <w:jc w:val="both"/>
        <w:rPr>
          <w:rFonts w:ascii="Graphik Regular" w:hAnsi="Graphik Regular" w:cs="Arial"/>
          <w:b/>
          <w:szCs w:val="24"/>
        </w:rPr>
      </w:pPr>
      <w:r w:rsidRPr="007D42BC">
        <w:rPr>
          <w:rFonts w:ascii="Graphik Regular" w:hAnsi="Graphik Regular" w:cs="Arial"/>
          <w:b/>
          <w:szCs w:val="24"/>
        </w:rPr>
        <w:t>Y</w:t>
      </w:r>
      <w:r w:rsidR="00BA660D" w:rsidRPr="007D42BC">
        <w:rPr>
          <w:rFonts w:ascii="Graphik Regular" w:hAnsi="Graphik Regular" w:cs="Arial"/>
          <w:b/>
          <w:szCs w:val="24"/>
        </w:rPr>
        <w:t>our name, address and how we can contact you:</w:t>
      </w:r>
    </w:p>
    <w:p w:rsidR="00BA660D" w:rsidRPr="00E14E6F" w:rsidRDefault="00BA660D" w:rsidP="00BA660D">
      <w:pPr>
        <w:jc w:val="both"/>
        <w:rPr>
          <w:rFonts w:ascii="Arial" w:hAnsi="Arial" w:cs="Arial"/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869"/>
        <w:gridCol w:w="868"/>
        <w:gridCol w:w="874"/>
        <w:gridCol w:w="874"/>
        <w:gridCol w:w="868"/>
        <w:gridCol w:w="973"/>
        <w:gridCol w:w="1134"/>
        <w:gridCol w:w="1275"/>
      </w:tblGrid>
      <w:tr w:rsidR="00BA660D" w:rsidRPr="00E14E6F" w:rsidTr="007D42BC">
        <w:trPr>
          <w:trHeight w:val="510"/>
        </w:trPr>
        <w:tc>
          <w:tcPr>
            <w:tcW w:w="2012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4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4"/>
              </w:rPr>
              <w:t xml:space="preserve">Title:                 </w:t>
            </w:r>
          </w:p>
        </w:tc>
        <w:tc>
          <w:tcPr>
            <w:tcW w:w="869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4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4"/>
              </w:rPr>
              <w:t>Mr</w:t>
            </w:r>
          </w:p>
        </w:tc>
        <w:tc>
          <w:tcPr>
            <w:tcW w:w="868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4"/>
              </w:rPr>
            </w:pPr>
          </w:p>
        </w:tc>
        <w:tc>
          <w:tcPr>
            <w:tcW w:w="874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4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4"/>
              </w:rPr>
              <w:t>Mrs</w:t>
            </w:r>
          </w:p>
        </w:tc>
        <w:tc>
          <w:tcPr>
            <w:tcW w:w="874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4"/>
              </w:rPr>
            </w:pPr>
          </w:p>
        </w:tc>
        <w:tc>
          <w:tcPr>
            <w:tcW w:w="868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4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4"/>
              </w:rPr>
              <w:t>Miss</w:t>
            </w:r>
          </w:p>
        </w:tc>
        <w:tc>
          <w:tcPr>
            <w:tcW w:w="973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4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4"/>
              </w:rPr>
              <w:t>Other</w:t>
            </w:r>
          </w:p>
        </w:tc>
        <w:tc>
          <w:tcPr>
            <w:tcW w:w="1275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4"/>
              </w:rPr>
            </w:pPr>
          </w:p>
        </w:tc>
      </w:tr>
    </w:tbl>
    <w:p w:rsidR="00BA660D" w:rsidRPr="00E14E6F" w:rsidRDefault="00BA660D" w:rsidP="00BA660D">
      <w:pPr>
        <w:jc w:val="both"/>
        <w:rPr>
          <w:rFonts w:ascii="Arial" w:hAnsi="Arial" w:cs="Arial"/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736"/>
      </w:tblGrid>
      <w:tr w:rsidR="00BA660D" w:rsidRPr="007D42BC" w:rsidTr="007D42BC">
        <w:trPr>
          <w:trHeight w:val="503"/>
        </w:trPr>
        <w:tc>
          <w:tcPr>
            <w:tcW w:w="2011" w:type="dxa"/>
            <w:vAlign w:val="center"/>
          </w:tcPr>
          <w:p w:rsidR="00BA660D" w:rsidRPr="007D42BC" w:rsidRDefault="00BA660D" w:rsidP="007D42BC">
            <w:pPr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736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553"/>
        </w:trPr>
        <w:tc>
          <w:tcPr>
            <w:tcW w:w="2011" w:type="dxa"/>
            <w:vAlign w:val="center"/>
          </w:tcPr>
          <w:p w:rsidR="00BA660D" w:rsidRPr="007D42BC" w:rsidRDefault="00BA660D" w:rsidP="007D42BC">
            <w:pPr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7736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703"/>
        </w:trPr>
        <w:tc>
          <w:tcPr>
            <w:tcW w:w="2011" w:type="dxa"/>
            <w:vAlign w:val="center"/>
          </w:tcPr>
          <w:p w:rsidR="00BA660D" w:rsidRPr="007D42BC" w:rsidRDefault="00BA660D" w:rsidP="007D42BC">
            <w:pPr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Preferred Name</w:t>
            </w:r>
          </w:p>
          <w:p w:rsidR="00BA660D" w:rsidRPr="007D42BC" w:rsidRDefault="00BA660D" w:rsidP="007D42BC">
            <w:pPr>
              <w:rPr>
                <w:rFonts w:ascii="Graphik Regular" w:hAnsi="Graphik Regular" w:cs="Arial"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sz w:val="22"/>
                <w:szCs w:val="22"/>
              </w:rPr>
              <w:t>(if different)</w:t>
            </w:r>
          </w:p>
        </w:tc>
        <w:tc>
          <w:tcPr>
            <w:tcW w:w="7736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557"/>
        </w:trPr>
        <w:tc>
          <w:tcPr>
            <w:tcW w:w="2011" w:type="dxa"/>
            <w:vAlign w:val="center"/>
          </w:tcPr>
          <w:p w:rsidR="00BA660D" w:rsidRPr="007D42BC" w:rsidRDefault="00BA660D" w:rsidP="007D42BC">
            <w:pPr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7736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1826"/>
        </w:trPr>
        <w:tc>
          <w:tcPr>
            <w:tcW w:w="2011" w:type="dxa"/>
            <w:vAlign w:val="center"/>
          </w:tcPr>
          <w:p w:rsidR="00BA660D" w:rsidRPr="007D42BC" w:rsidRDefault="00BA660D" w:rsidP="007D42BC">
            <w:pPr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Address:</w:t>
            </w:r>
          </w:p>
          <w:p w:rsidR="00BA660D" w:rsidRPr="007D42BC" w:rsidRDefault="00BA660D" w:rsidP="007D42BC">
            <w:pPr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(Including postcode)</w:t>
            </w:r>
          </w:p>
        </w:tc>
        <w:tc>
          <w:tcPr>
            <w:tcW w:w="7736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517"/>
        </w:trPr>
        <w:tc>
          <w:tcPr>
            <w:tcW w:w="2011" w:type="dxa"/>
            <w:vAlign w:val="center"/>
          </w:tcPr>
          <w:p w:rsidR="00BA660D" w:rsidRPr="007D42BC" w:rsidRDefault="00BA660D" w:rsidP="007D42BC">
            <w:pPr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Home Tel</w:t>
            </w:r>
          </w:p>
        </w:tc>
        <w:tc>
          <w:tcPr>
            <w:tcW w:w="7736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531"/>
        </w:trPr>
        <w:tc>
          <w:tcPr>
            <w:tcW w:w="2011" w:type="dxa"/>
            <w:vAlign w:val="center"/>
          </w:tcPr>
          <w:p w:rsidR="00BA660D" w:rsidRPr="007D42BC" w:rsidRDefault="00BA660D" w:rsidP="007D42BC">
            <w:pPr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Mobile</w:t>
            </w:r>
          </w:p>
        </w:tc>
        <w:tc>
          <w:tcPr>
            <w:tcW w:w="7736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517"/>
        </w:trPr>
        <w:tc>
          <w:tcPr>
            <w:tcW w:w="2011" w:type="dxa"/>
            <w:vAlign w:val="center"/>
          </w:tcPr>
          <w:p w:rsidR="00BA660D" w:rsidRPr="007D42BC" w:rsidRDefault="00BA660D" w:rsidP="007D42BC">
            <w:pPr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Work Tel</w:t>
            </w:r>
          </w:p>
        </w:tc>
        <w:tc>
          <w:tcPr>
            <w:tcW w:w="7736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517"/>
        </w:trPr>
        <w:tc>
          <w:tcPr>
            <w:tcW w:w="2011" w:type="dxa"/>
            <w:vAlign w:val="center"/>
          </w:tcPr>
          <w:p w:rsidR="00BA660D" w:rsidRPr="007D42BC" w:rsidRDefault="00BA660D" w:rsidP="007D42BC">
            <w:pPr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736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70"/>
        </w:trPr>
        <w:tc>
          <w:tcPr>
            <w:tcW w:w="9747" w:type="dxa"/>
            <w:gridSpan w:val="2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How would you prefer to be contacted and when is the best time?</w:t>
            </w:r>
          </w:p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</w:tbl>
    <w:p w:rsidR="00BA660D" w:rsidRPr="007D42BC" w:rsidRDefault="00BA660D" w:rsidP="00BA660D">
      <w:pPr>
        <w:jc w:val="both"/>
        <w:rPr>
          <w:rFonts w:ascii="Graphik Regular" w:hAnsi="Graphik Regular" w:cs="Arial"/>
          <w:b/>
          <w:szCs w:val="22"/>
        </w:rPr>
      </w:pPr>
      <w:r w:rsidRPr="007D42BC">
        <w:rPr>
          <w:rFonts w:ascii="Graphik Regular" w:hAnsi="Graphik Regular" w:cs="Arial"/>
          <w:b/>
          <w:szCs w:val="22"/>
        </w:rPr>
        <w:lastRenderedPageBreak/>
        <w:t>Confidential Information</w:t>
      </w:r>
    </w:p>
    <w:p w:rsidR="00BA660D" w:rsidRPr="007D42BC" w:rsidRDefault="00BA660D" w:rsidP="00BA660D">
      <w:pPr>
        <w:jc w:val="both"/>
        <w:rPr>
          <w:rFonts w:ascii="Graphik Regular" w:hAnsi="Graphik Regular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25"/>
        <w:gridCol w:w="2432"/>
        <w:gridCol w:w="353"/>
        <w:gridCol w:w="2318"/>
        <w:gridCol w:w="425"/>
      </w:tblGrid>
      <w:tr w:rsidR="00BA660D" w:rsidRPr="007D42BC" w:rsidTr="007D42BC">
        <w:trPr>
          <w:gridAfter w:val="5"/>
          <w:wAfter w:w="5953" w:type="dxa"/>
          <w:trHeight w:val="303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E6E6E6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What is your employment status</w:t>
            </w:r>
            <w:r w:rsidR="00655CBA" w:rsidRPr="007D42BC">
              <w:rPr>
                <w:rFonts w:ascii="Graphik Regular" w:hAnsi="Graphik Regular" w:cs="Arial"/>
                <w:b/>
                <w:sz w:val="22"/>
                <w:szCs w:val="22"/>
              </w:rPr>
              <w:t>?</w:t>
            </w:r>
          </w:p>
        </w:tc>
      </w:tr>
      <w:tr w:rsidR="00BA660D" w:rsidRPr="007D42BC" w:rsidTr="007D42BC">
        <w:trPr>
          <w:trHeight w:val="303"/>
        </w:trPr>
        <w:tc>
          <w:tcPr>
            <w:tcW w:w="3794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Full Time</w:t>
            </w:r>
          </w:p>
        </w:tc>
        <w:tc>
          <w:tcPr>
            <w:tcW w:w="425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Student</w:t>
            </w: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Part time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320"/>
        </w:trPr>
        <w:tc>
          <w:tcPr>
            <w:tcW w:w="3794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Retired</w:t>
            </w:r>
          </w:p>
        </w:tc>
        <w:tc>
          <w:tcPr>
            <w:tcW w:w="425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2432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Self Employed</w:t>
            </w:r>
          </w:p>
        </w:tc>
        <w:tc>
          <w:tcPr>
            <w:tcW w:w="353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Not working</w:t>
            </w:r>
          </w:p>
        </w:tc>
        <w:tc>
          <w:tcPr>
            <w:tcW w:w="425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</w:tbl>
    <w:p w:rsidR="0087259C" w:rsidRPr="007D42BC" w:rsidRDefault="0087259C" w:rsidP="00BA660D">
      <w:pPr>
        <w:rPr>
          <w:rFonts w:ascii="Graphik Regular" w:hAnsi="Graphik Regular" w:cs="Arial"/>
          <w:b/>
          <w:sz w:val="22"/>
          <w:szCs w:val="22"/>
        </w:rPr>
      </w:pPr>
    </w:p>
    <w:p w:rsidR="00BA660D" w:rsidRPr="007D42BC" w:rsidRDefault="00BA660D" w:rsidP="00BA660D">
      <w:pPr>
        <w:rPr>
          <w:rFonts w:ascii="Graphik Regular" w:hAnsi="Graphik Regular" w:cs="Arial"/>
          <w:b/>
          <w:szCs w:val="22"/>
        </w:rPr>
      </w:pPr>
      <w:r w:rsidRPr="007D42BC">
        <w:rPr>
          <w:rFonts w:ascii="Graphik Regular" w:hAnsi="Graphik Regular" w:cs="Arial"/>
          <w:b/>
          <w:szCs w:val="22"/>
        </w:rPr>
        <w:t xml:space="preserve">Could you please indicate when are you </w:t>
      </w:r>
      <w:r w:rsidRPr="007D42BC">
        <w:rPr>
          <w:rFonts w:ascii="Graphik Regular" w:hAnsi="Graphik Regular" w:cs="Arial"/>
          <w:b/>
          <w:i/>
          <w:szCs w:val="22"/>
        </w:rPr>
        <w:t>most likely</w:t>
      </w:r>
      <w:r w:rsidRPr="007D42BC">
        <w:rPr>
          <w:rFonts w:ascii="Graphik Regular" w:hAnsi="Graphik Regular" w:cs="Arial"/>
          <w:b/>
          <w:szCs w:val="22"/>
        </w:rPr>
        <w:t xml:space="preserve"> to be available to volunteer?</w:t>
      </w:r>
    </w:p>
    <w:p w:rsidR="00BA660D" w:rsidRPr="007D42BC" w:rsidRDefault="00BA660D" w:rsidP="00BA660D">
      <w:pPr>
        <w:jc w:val="both"/>
        <w:rPr>
          <w:rFonts w:ascii="Graphik Regular" w:hAnsi="Graphik Regular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99"/>
        <w:gridCol w:w="1300"/>
        <w:gridCol w:w="1300"/>
        <w:gridCol w:w="1300"/>
        <w:gridCol w:w="1300"/>
        <w:gridCol w:w="1300"/>
        <w:gridCol w:w="1300"/>
      </w:tblGrid>
      <w:tr w:rsidR="00BA660D" w:rsidRPr="007D42BC" w:rsidTr="007D42BC">
        <w:trPr>
          <w:trHeight w:val="58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6E6E6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E6E6E6"/>
            <w:vAlign w:val="center"/>
          </w:tcPr>
          <w:p w:rsidR="00BA660D" w:rsidRPr="007D42BC" w:rsidRDefault="00BA660D" w:rsidP="007D42BC">
            <w:pPr>
              <w:jc w:val="center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Mon</w:t>
            </w:r>
          </w:p>
        </w:tc>
        <w:tc>
          <w:tcPr>
            <w:tcW w:w="1300" w:type="dxa"/>
            <w:shd w:val="clear" w:color="auto" w:fill="E6E6E6"/>
            <w:vAlign w:val="center"/>
          </w:tcPr>
          <w:p w:rsidR="00BA660D" w:rsidRPr="007D42BC" w:rsidRDefault="00BA660D" w:rsidP="007D42BC">
            <w:pPr>
              <w:jc w:val="center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Tue</w:t>
            </w:r>
          </w:p>
        </w:tc>
        <w:tc>
          <w:tcPr>
            <w:tcW w:w="1300" w:type="dxa"/>
            <w:shd w:val="clear" w:color="auto" w:fill="E6E6E6"/>
            <w:vAlign w:val="center"/>
          </w:tcPr>
          <w:p w:rsidR="00BA660D" w:rsidRPr="007D42BC" w:rsidRDefault="00BA660D" w:rsidP="007D42BC">
            <w:pPr>
              <w:jc w:val="center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Wed</w:t>
            </w:r>
          </w:p>
        </w:tc>
        <w:tc>
          <w:tcPr>
            <w:tcW w:w="1300" w:type="dxa"/>
            <w:shd w:val="clear" w:color="auto" w:fill="E6E6E6"/>
            <w:vAlign w:val="center"/>
          </w:tcPr>
          <w:p w:rsidR="00BA660D" w:rsidRPr="007D42BC" w:rsidRDefault="00BA660D" w:rsidP="007D42BC">
            <w:pPr>
              <w:jc w:val="center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Thu</w:t>
            </w:r>
          </w:p>
        </w:tc>
        <w:tc>
          <w:tcPr>
            <w:tcW w:w="1300" w:type="dxa"/>
            <w:shd w:val="clear" w:color="auto" w:fill="E6E6E6"/>
            <w:vAlign w:val="center"/>
          </w:tcPr>
          <w:p w:rsidR="00BA660D" w:rsidRPr="007D42BC" w:rsidRDefault="00BA660D" w:rsidP="007D42BC">
            <w:pPr>
              <w:jc w:val="center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Fri</w:t>
            </w:r>
          </w:p>
        </w:tc>
        <w:tc>
          <w:tcPr>
            <w:tcW w:w="1300" w:type="dxa"/>
            <w:shd w:val="clear" w:color="auto" w:fill="E6E6E6"/>
            <w:vAlign w:val="center"/>
          </w:tcPr>
          <w:p w:rsidR="00BA660D" w:rsidRPr="007D42BC" w:rsidRDefault="00BA660D" w:rsidP="007D42BC">
            <w:pPr>
              <w:jc w:val="center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Sat</w:t>
            </w:r>
          </w:p>
        </w:tc>
        <w:tc>
          <w:tcPr>
            <w:tcW w:w="1300" w:type="dxa"/>
            <w:shd w:val="clear" w:color="auto" w:fill="E6E6E6"/>
            <w:vAlign w:val="center"/>
          </w:tcPr>
          <w:p w:rsidR="00BA660D" w:rsidRPr="007D42BC" w:rsidRDefault="00BA660D" w:rsidP="007D42BC">
            <w:pPr>
              <w:jc w:val="center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Sun</w:t>
            </w:r>
          </w:p>
        </w:tc>
      </w:tr>
      <w:tr w:rsidR="00BA660D" w:rsidRPr="007D42BC" w:rsidTr="007D42BC">
        <w:trPr>
          <w:trHeight w:val="587"/>
        </w:trPr>
        <w:tc>
          <w:tcPr>
            <w:tcW w:w="648" w:type="dxa"/>
            <w:shd w:val="clear" w:color="auto" w:fill="E6E6E6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am</w:t>
            </w:r>
          </w:p>
        </w:tc>
        <w:tc>
          <w:tcPr>
            <w:tcW w:w="1299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587"/>
        </w:trPr>
        <w:tc>
          <w:tcPr>
            <w:tcW w:w="648" w:type="dxa"/>
            <w:shd w:val="clear" w:color="auto" w:fill="E6E6E6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pm</w:t>
            </w:r>
          </w:p>
        </w:tc>
        <w:tc>
          <w:tcPr>
            <w:tcW w:w="1299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  <w:tr w:rsidR="00BA660D" w:rsidRPr="007D42BC" w:rsidTr="007D42BC">
        <w:trPr>
          <w:trHeight w:val="587"/>
        </w:trPr>
        <w:tc>
          <w:tcPr>
            <w:tcW w:w="648" w:type="dxa"/>
            <w:shd w:val="clear" w:color="auto" w:fill="E6E6E6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eve</w:t>
            </w:r>
          </w:p>
        </w:tc>
        <w:tc>
          <w:tcPr>
            <w:tcW w:w="1299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</w:tbl>
    <w:p w:rsidR="00BA660D" w:rsidRPr="007D42BC" w:rsidRDefault="00BA660D" w:rsidP="00BA660D">
      <w:pPr>
        <w:jc w:val="both"/>
        <w:rPr>
          <w:rFonts w:ascii="Graphik Regular" w:hAnsi="Graphik Regular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592"/>
        <w:gridCol w:w="360"/>
        <w:gridCol w:w="720"/>
        <w:gridCol w:w="454"/>
      </w:tblGrid>
      <w:tr w:rsidR="00BA660D" w:rsidRPr="007D42BC" w:rsidTr="007D42BC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Do you have a full driving licence?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No</w:t>
            </w:r>
          </w:p>
        </w:tc>
        <w:tc>
          <w:tcPr>
            <w:tcW w:w="454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</w:tbl>
    <w:p w:rsidR="00BA660D" w:rsidRPr="007D42BC" w:rsidRDefault="00BA660D" w:rsidP="00BA660D">
      <w:pPr>
        <w:jc w:val="both"/>
        <w:rPr>
          <w:rFonts w:ascii="Graphik Regular" w:hAnsi="Graphik Regular" w:cs="Arial"/>
          <w:sz w:val="22"/>
          <w:szCs w:val="22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592"/>
        <w:gridCol w:w="358"/>
        <w:gridCol w:w="717"/>
        <w:gridCol w:w="450"/>
      </w:tblGrid>
      <w:tr w:rsidR="00BA660D" w:rsidRPr="007D42BC" w:rsidTr="00043584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If yes, do you have use of a vehicle?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Yes</w:t>
            </w:r>
          </w:p>
        </w:tc>
        <w:tc>
          <w:tcPr>
            <w:tcW w:w="358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  <w:tc>
          <w:tcPr>
            <w:tcW w:w="717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  <w:r w:rsidRPr="007D42BC">
              <w:rPr>
                <w:rFonts w:ascii="Graphik Regular" w:hAnsi="Graphik Regular" w:cs="Arial"/>
                <w:b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="00BA660D" w:rsidRPr="007D42BC" w:rsidRDefault="00BA660D" w:rsidP="00BB0E20">
            <w:pPr>
              <w:jc w:val="both"/>
              <w:rPr>
                <w:rFonts w:ascii="Graphik Regular" w:hAnsi="Graphik Regular" w:cs="Arial"/>
                <w:b/>
                <w:sz w:val="22"/>
                <w:szCs w:val="22"/>
              </w:rPr>
            </w:pPr>
          </w:p>
        </w:tc>
      </w:tr>
    </w:tbl>
    <w:p w:rsidR="00BA660D" w:rsidRPr="007D42BC" w:rsidRDefault="00BA660D" w:rsidP="00BA660D">
      <w:pPr>
        <w:jc w:val="both"/>
        <w:rPr>
          <w:rFonts w:ascii="Graphik Regular" w:hAnsi="Graphik Regular" w:cs="Arial"/>
          <w:b/>
          <w:sz w:val="22"/>
          <w:szCs w:val="22"/>
        </w:rPr>
      </w:pPr>
    </w:p>
    <w:p w:rsidR="00BA660D" w:rsidRDefault="00BA660D" w:rsidP="00BA660D">
      <w:pPr>
        <w:jc w:val="both"/>
        <w:rPr>
          <w:rFonts w:ascii="Graphik Regular" w:hAnsi="Graphik Regular" w:cs="Arial"/>
          <w:b/>
          <w:szCs w:val="22"/>
        </w:rPr>
      </w:pPr>
      <w:r w:rsidRPr="007D42BC">
        <w:rPr>
          <w:rFonts w:ascii="Graphik Regular" w:hAnsi="Graphik Regular" w:cs="Arial"/>
          <w:b/>
          <w:szCs w:val="22"/>
        </w:rPr>
        <w:t>Previous experience</w:t>
      </w:r>
    </w:p>
    <w:p w:rsidR="007D42BC" w:rsidRPr="007D42BC" w:rsidRDefault="007D42BC" w:rsidP="00BA660D">
      <w:pPr>
        <w:jc w:val="both"/>
        <w:rPr>
          <w:rFonts w:ascii="Graphik Regular" w:hAnsi="Graphik Regular" w:cs="Arial"/>
          <w:b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A660D" w:rsidRPr="00BB0E20" w:rsidTr="00043584">
        <w:trPr>
          <w:trHeight w:val="6225"/>
        </w:trPr>
        <w:tc>
          <w:tcPr>
            <w:tcW w:w="9776" w:type="dxa"/>
            <w:shd w:val="clear" w:color="auto" w:fill="auto"/>
          </w:tcPr>
          <w:p w:rsidR="00BA660D" w:rsidRPr="00BB0E20" w:rsidRDefault="00BA660D" w:rsidP="00BB0E20">
            <w:pPr>
              <w:jc w:val="both"/>
              <w:rPr>
                <w:rFonts w:ascii="Arial" w:hAnsi="Arial" w:cs="Arial"/>
                <w:szCs w:val="24"/>
              </w:rPr>
            </w:pPr>
            <w:r w:rsidRPr="00BB0E20">
              <w:rPr>
                <w:rFonts w:ascii="Arial" w:hAnsi="Arial" w:cs="Arial"/>
                <w:szCs w:val="24"/>
              </w:rPr>
              <w:t xml:space="preserve">Please give details of any paid or voluntary work, professional training or personal experienced you have which may help you in your </w:t>
            </w:r>
            <w:r w:rsidR="0087259C">
              <w:rPr>
                <w:rFonts w:ascii="Arial" w:hAnsi="Arial" w:cs="Arial"/>
                <w:szCs w:val="24"/>
              </w:rPr>
              <w:t>volunteering role</w:t>
            </w:r>
          </w:p>
          <w:p w:rsidR="00BA660D" w:rsidRPr="00BB0E20" w:rsidRDefault="00BA660D" w:rsidP="00BB0E20">
            <w:pPr>
              <w:jc w:val="both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BA660D" w:rsidRPr="00E14E6F" w:rsidRDefault="00BA660D" w:rsidP="00F155C2">
      <w:pPr>
        <w:rPr>
          <w:rFonts w:ascii="Arial" w:hAnsi="Arial" w:cs="Arial"/>
          <w:bCs/>
          <w:color w:val="000000"/>
          <w:szCs w:val="24"/>
        </w:rPr>
      </w:pPr>
    </w:p>
    <w:p w:rsidR="00BA660D" w:rsidRPr="00E14E6F" w:rsidRDefault="008A66B5" w:rsidP="00BA660D">
      <w:pPr>
        <w:rPr>
          <w:rFonts w:ascii="Arial" w:hAnsi="Arial" w:cs="Arial"/>
          <w:b/>
          <w:bCs/>
          <w:color w:val="000000"/>
          <w:szCs w:val="24"/>
        </w:rPr>
      </w:pPr>
      <w:r w:rsidRPr="00E14E6F">
        <w:rPr>
          <w:rFonts w:ascii="Arial" w:hAnsi="Arial" w:cs="Arial"/>
          <w:bCs/>
          <w:color w:val="000000"/>
          <w:szCs w:val="24"/>
        </w:rPr>
        <w:br w:type="page"/>
      </w:r>
      <w:r w:rsidR="00BA660D" w:rsidRPr="00E14E6F">
        <w:rPr>
          <w:rFonts w:ascii="Arial" w:hAnsi="Arial" w:cs="Arial"/>
          <w:b/>
          <w:bCs/>
          <w:color w:val="000000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A660D" w:rsidRPr="00BB0E20" w:rsidTr="007D42BC">
        <w:trPr>
          <w:trHeight w:val="9191"/>
        </w:trPr>
        <w:tc>
          <w:tcPr>
            <w:tcW w:w="9747" w:type="dxa"/>
            <w:shd w:val="clear" w:color="auto" w:fill="auto"/>
          </w:tcPr>
          <w:p w:rsidR="00BA660D" w:rsidRPr="007D42BC" w:rsidRDefault="00BA660D" w:rsidP="0087259C">
            <w:pPr>
              <w:jc w:val="both"/>
              <w:rPr>
                <w:rFonts w:ascii="Graphik Regular" w:hAnsi="Graphik Regular" w:cs="Arial"/>
                <w:b/>
                <w:szCs w:val="24"/>
              </w:rPr>
            </w:pPr>
            <w:r w:rsidRPr="007D42BC">
              <w:rPr>
                <w:rFonts w:ascii="Graphik Regular" w:hAnsi="Graphik Regular" w:cs="Arial"/>
                <w:szCs w:val="24"/>
              </w:rPr>
              <w:t xml:space="preserve">How will you be able to use these skills in </w:t>
            </w:r>
            <w:r w:rsidR="0087259C" w:rsidRPr="007D42BC">
              <w:rPr>
                <w:rFonts w:ascii="Graphik Regular" w:hAnsi="Graphik Regular" w:cs="Arial"/>
                <w:szCs w:val="24"/>
              </w:rPr>
              <w:t>your volunteering role?</w:t>
            </w:r>
          </w:p>
        </w:tc>
      </w:tr>
    </w:tbl>
    <w:p w:rsidR="00BA660D" w:rsidRPr="00E14E6F" w:rsidRDefault="00BA660D" w:rsidP="00BA660D">
      <w:pPr>
        <w:jc w:val="both"/>
        <w:rPr>
          <w:rFonts w:ascii="Arial" w:hAnsi="Arial" w:cs="Arial"/>
          <w:b/>
          <w:szCs w:val="24"/>
        </w:rPr>
      </w:pPr>
    </w:p>
    <w:p w:rsidR="00E14E6F" w:rsidRDefault="00E14E6F" w:rsidP="00BA660D">
      <w:pPr>
        <w:jc w:val="both"/>
        <w:rPr>
          <w:rFonts w:ascii="Arial" w:hAnsi="Arial" w:cs="Arial"/>
          <w:b/>
          <w:szCs w:val="24"/>
        </w:rPr>
      </w:pPr>
    </w:p>
    <w:p w:rsidR="00E14E6F" w:rsidRDefault="00E14E6F" w:rsidP="00BA660D">
      <w:pPr>
        <w:jc w:val="both"/>
        <w:rPr>
          <w:rFonts w:ascii="Arial" w:hAnsi="Arial" w:cs="Arial"/>
          <w:b/>
          <w:szCs w:val="24"/>
        </w:rPr>
      </w:pPr>
    </w:p>
    <w:p w:rsidR="00E14E6F" w:rsidRPr="00E14E6F" w:rsidRDefault="00E14E6F" w:rsidP="00BA660D">
      <w:pPr>
        <w:jc w:val="both"/>
        <w:rPr>
          <w:rFonts w:ascii="Arial" w:hAnsi="Arial" w:cs="Arial"/>
          <w:b/>
          <w:szCs w:val="24"/>
        </w:rPr>
      </w:pPr>
    </w:p>
    <w:p w:rsidR="00BA660D" w:rsidRPr="00E14E6F" w:rsidRDefault="00BA660D" w:rsidP="00BA660D">
      <w:pPr>
        <w:spacing w:after="160" w:line="259" w:lineRule="auto"/>
        <w:rPr>
          <w:rFonts w:ascii="Arial" w:eastAsia="Calibri" w:hAnsi="Arial" w:cs="Arial"/>
          <w:b/>
          <w:szCs w:val="24"/>
        </w:rPr>
      </w:pPr>
      <w:r w:rsidRPr="00E14E6F">
        <w:rPr>
          <w:rFonts w:ascii="Arial" w:eastAsia="Calibri" w:hAnsi="Arial" w:cs="Arial"/>
          <w:b/>
          <w:szCs w:val="24"/>
        </w:rPr>
        <w:t xml:space="preserve">Please note that due to the potentially emotional nature of </w:t>
      </w:r>
      <w:r w:rsidR="000D206D">
        <w:rPr>
          <w:rFonts w:ascii="Arial" w:eastAsia="Calibri" w:hAnsi="Arial" w:cs="Arial"/>
          <w:b/>
          <w:szCs w:val="24"/>
        </w:rPr>
        <w:t xml:space="preserve">some of our support roles, </w:t>
      </w:r>
      <w:r w:rsidRPr="00E14E6F">
        <w:rPr>
          <w:rFonts w:ascii="Arial" w:eastAsia="Calibri" w:hAnsi="Arial" w:cs="Arial"/>
          <w:b/>
          <w:szCs w:val="24"/>
        </w:rPr>
        <w:t xml:space="preserve">we </w:t>
      </w:r>
      <w:r w:rsidR="0087259C">
        <w:rPr>
          <w:rFonts w:ascii="Arial" w:eastAsia="Calibri" w:hAnsi="Arial" w:cs="Arial"/>
          <w:b/>
          <w:szCs w:val="24"/>
        </w:rPr>
        <w:t>may be</w:t>
      </w:r>
      <w:r w:rsidRPr="00E14E6F">
        <w:rPr>
          <w:rFonts w:ascii="Arial" w:eastAsia="Calibri" w:hAnsi="Arial" w:cs="Arial"/>
          <w:b/>
          <w:szCs w:val="24"/>
        </w:rPr>
        <w:t xml:space="preserve"> unable to consider anyone who has had a significant bereavement in the last two years.</w:t>
      </w:r>
    </w:p>
    <w:p w:rsidR="007F445D" w:rsidRPr="00E14E6F" w:rsidRDefault="00FC70C0" w:rsidP="00E14E6F">
      <w:pPr>
        <w:rPr>
          <w:rFonts w:ascii="Arial" w:hAnsi="Arial" w:cs="Arial"/>
          <w:color w:val="000000"/>
          <w:szCs w:val="24"/>
        </w:rPr>
      </w:pPr>
      <w:r w:rsidRPr="00E14E6F">
        <w:rPr>
          <w:rFonts w:ascii="Arial" w:hAnsi="Arial" w:cs="Arial"/>
          <w:b/>
          <w:bCs/>
          <w:color w:val="000000"/>
          <w:szCs w:val="24"/>
        </w:rPr>
        <w:br w:type="page"/>
      </w:r>
    </w:p>
    <w:p w:rsidR="007F445D" w:rsidRPr="000D206D" w:rsidRDefault="007F445D" w:rsidP="00564886">
      <w:pPr>
        <w:rPr>
          <w:rFonts w:ascii="Graphik Regular" w:hAnsi="Graphik Regular" w:cs="Arial"/>
          <w:b/>
          <w:bCs/>
          <w:color w:val="000000"/>
          <w:szCs w:val="24"/>
        </w:rPr>
      </w:pPr>
      <w:r w:rsidRPr="000D206D">
        <w:rPr>
          <w:rFonts w:ascii="Graphik Regular" w:hAnsi="Graphik Regular" w:cs="Arial"/>
          <w:b/>
          <w:bCs/>
          <w:color w:val="000000"/>
          <w:szCs w:val="24"/>
        </w:rPr>
        <w:lastRenderedPageBreak/>
        <w:t>References</w:t>
      </w:r>
    </w:p>
    <w:p w:rsidR="004D1ED7" w:rsidRPr="00E14E6F" w:rsidRDefault="004D1ED7" w:rsidP="00564886">
      <w:pPr>
        <w:rPr>
          <w:rFonts w:ascii="Arial" w:hAnsi="Arial" w:cs="Arial"/>
          <w:b/>
          <w:bCs/>
          <w:color w:val="000000"/>
          <w:szCs w:val="24"/>
        </w:rPr>
      </w:pPr>
    </w:p>
    <w:p w:rsidR="00E16065" w:rsidRPr="000D206D" w:rsidRDefault="007F445D" w:rsidP="007F445D">
      <w:pPr>
        <w:widowControl w:val="0"/>
        <w:rPr>
          <w:rFonts w:ascii="Graphik Regular" w:hAnsi="Graphik Regular" w:cs="Arial"/>
          <w:color w:val="000000"/>
          <w:sz w:val="22"/>
          <w:szCs w:val="22"/>
        </w:rPr>
      </w:pPr>
      <w:r w:rsidRPr="000D206D">
        <w:rPr>
          <w:rFonts w:ascii="Graphik Regular" w:hAnsi="Graphik Regular" w:cs="Arial"/>
          <w:color w:val="000000"/>
          <w:sz w:val="22"/>
          <w:szCs w:val="22"/>
        </w:rPr>
        <w:t xml:space="preserve">Please provide details of two people who </w:t>
      </w:r>
      <w:r w:rsidR="00E14E6F" w:rsidRPr="000D206D">
        <w:rPr>
          <w:rFonts w:ascii="Graphik Regular" w:hAnsi="Graphik Regular" w:cs="Arial"/>
          <w:color w:val="000000"/>
          <w:sz w:val="22"/>
          <w:szCs w:val="22"/>
        </w:rPr>
        <w:t xml:space="preserve">have know you for at least two years and are </w:t>
      </w:r>
      <w:r w:rsidRPr="000D206D">
        <w:rPr>
          <w:rFonts w:ascii="Graphik Regular" w:hAnsi="Graphik Regular" w:cs="Arial"/>
          <w:color w:val="000000"/>
          <w:sz w:val="22"/>
          <w:szCs w:val="22"/>
        </w:rPr>
        <w:t>will</w:t>
      </w:r>
      <w:r w:rsidR="00E14E6F" w:rsidRPr="000D206D">
        <w:rPr>
          <w:rFonts w:ascii="Graphik Regular" w:hAnsi="Graphik Regular" w:cs="Arial"/>
          <w:color w:val="000000"/>
          <w:sz w:val="22"/>
          <w:szCs w:val="22"/>
        </w:rPr>
        <w:t xml:space="preserve">ing </w:t>
      </w:r>
      <w:proofErr w:type="gramStart"/>
      <w:r w:rsidR="00E14E6F" w:rsidRPr="000D206D">
        <w:rPr>
          <w:rFonts w:ascii="Graphik Regular" w:hAnsi="Graphik Regular" w:cs="Arial"/>
          <w:color w:val="000000"/>
          <w:sz w:val="22"/>
          <w:szCs w:val="22"/>
        </w:rPr>
        <w:t xml:space="preserve">to </w:t>
      </w:r>
      <w:r w:rsidRPr="000D206D">
        <w:rPr>
          <w:rFonts w:ascii="Graphik Regular" w:hAnsi="Graphik Regular" w:cs="Arial"/>
          <w:color w:val="000000"/>
          <w:sz w:val="22"/>
          <w:szCs w:val="22"/>
        </w:rPr>
        <w:t xml:space="preserve"> provide</w:t>
      </w:r>
      <w:proofErr w:type="gramEnd"/>
      <w:r w:rsidRPr="000D206D">
        <w:rPr>
          <w:rFonts w:ascii="Graphik Regular" w:hAnsi="Graphik Regular" w:cs="Arial"/>
          <w:color w:val="000000"/>
          <w:sz w:val="22"/>
          <w:szCs w:val="22"/>
        </w:rPr>
        <w:t xml:space="preserve"> a reference for you. </w:t>
      </w:r>
      <w:r w:rsidR="00BA660D" w:rsidRPr="000D206D">
        <w:rPr>
          <w:rFonts w:ascii="Graphik Regular" w:hAnsi="Graphik Regular" w:cs="Arial"/>
          <w:color w:val="000000"/>
          <w:sz w:val="22"/>
          <w:szCs w:val="22"/>
        </w:rPr>
        <w:t xml:space="preserve">These must not include </w:t>
      </w:r>
      <w:r w:rsidR="00E14E6F" w:rsidRPr="000D206D">
        <w:rPr>
          <w:rFonts w:ascii="Graphik Regular" w:hAnsi="Graphik Regular" w:cs="Arial"/>
          <w:color w:val="000000"/>
          <w:sz w:val="22"/>
          <w:szCs w:val="22"/>
        </w:rPr>
        <w:t>family mem</w:t>
      </w:r>
      <w:r w:rsidR="00BA660D" w:rsidRPr="000D206D">
        <w:rPr>
          <w:rFonts w:ascii="Graphik Regular" w:hAnsi="Graphik Regular" w:cs="Arial"/>
          <w:color w:val="000000"/>
          <w:sz w:val="22"/>
          <w:szCs w:val="22"/>
        </w:rPr>
        <w:t>bers</w:t>
      </w:r>
      <w:r w:rsidR="00E14E6F" w:rsidRPr="000D206D">
        <w:rPr>
          <w:rFonts w:ascii="Graphik Regular" w:hAnsi="Graphik Regular" w:cs="Arial"/>
          <w:color w:val="000000"/>
          <w:sz w:val="22"/>
          <w:szCs w:val="22"/>
        </w:rPr>
        <w:t>.</w:t>
      </w:r>
      <w:r w:rsidR="00BA660D" w:rsidRPr="000D206D">
        <w:rPr>
          <w:rFonts w:ascii="Graphik Regular" w:hAnsi="Graphik Regular" w:cs="Arial"/>
          <w:color w:val="000000"/>
          <w:sz w:val="22"/>
          <w:szCs w:val="22"/>
        </w:rPr>
        <w:t xml:space="preserve"> </w:t>
      </w:r>
    </w:p>
    <w:p w:rsidR="000D206D" w:rsidRPr="000D206D" w:rsidRDefault="000D206D" w:rsidP="007F445D">
      <w:pPr>
        <w:widowControl w:val="0"/>
        <w:rPr>
          <w:rFonts w:ascii="Graphik Regular" w:hAnsi="Graphik Regular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4110"/>
      </w:tblGrid>
      <w:tr w:rsidR="007F445D" w:rsidRPr="000D206D" w:rsidTr="00E16065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</w:pPr>
          </w:p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color w:val="000000"/>
                <w:sz w:val="22"/>
                <w:szCs w:val="22"/>
              </w:rPr>
            </w:pPr>
            <w:r w:rsidRPr="000D206D">
              <w:rPr>
                <w:rFonts w:ascii="Graphik Regular" w:hAnsi="Graphik Regular" w:cs="Arial"/>
                <w:color w:val="000000"/>
                <w:sz w:val="22"/>
                <w:szCs w:val="22"/>
              </w:rPr>
              <w:t>Reference one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color w:val="000000"/>
                <w:sz w:val="22"/>
                <w:szCs w:val="22"/>
              </w:rPr>
            </w:pPr>
            <w:r w:rsidRPr="000D206D">
              <w:rPr>
                <w:rFonts w:ascii="Graphik Regular" w:hAnsi="Graphik Regular" w:cs="Arial"/>
                <w:color w:val="000000"/>
                <w:sz w:val="22"/>
                <w:szCs w:val="22"/>
              </w:rPr>
              <w:t>Reference two</w:t>
            </w:r>
          </w:p>
        </w:tc>
      </w:tr>
      <w:tr w:rsidR="007F445D" w:rsidRPr="000D206D" w:rsidTr="000D206D">
        <w:trPr>
          <w:trHeight w:val="60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</w:pPr>
            <w:r w:rsidRPr="000D206D"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 w:val="0"/>
                <w:color w:val="000000"/>
                <w:sz w:val="22"/>
                <w:szCs w:val="22"/>
              </w:rPr>
            </w:pPr>
          </w:p>
        </w:tc>
      </w:tr>
      <w:tr w:rsidR="007F445D" w:rsidRPr="000D206D" w:rsidTr="00E16065">
        <w:trPr>
          <w:trHeight w:val="1088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</w:pPr>
            <w:r w:rsidRPr="000D206D"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2E23" w:rsidRPr="000D206D" w:rsidRDefault="000E2E23" w:rsidP="00E16065">
            <w:pPr>
              <w:pStyle w:val="BodyText2"/>
              <w:jc w:val="left"/>
              <w:rPr>
                <w:rFonts w:ascii="Graphik Regular" w:hAnsi="Graphik Regular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6065" w:rsidRPr="000D206D" w:rsidRDefault="00E16065" w:rsidP="00E16065">
            <w:pPr>
              <w:pStyle w:val="BodyText2"/>
              <w:jc w:val="left"/>
              <w:rPr>
                <w:rFonts w:ascii="Graphik Regular" w:hAnsi="Graphik Regular" w:cs="Arial"/>
                <w:b w:val="0"/>
                <w:color w:val="000000"/>
                <w:sz w:val="22"/>
                <w:szCs w:val="22"/>
              </w:rPr>
            </w:pPr>
          </w:p>
        </w:tc>
      </w:tr>
      <w:tr w:rsidR="007F445D" w:rsidRPr="000D206D" w:rsidTr="00E16065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</w:pPr>
            <w:r w:rsidRPr="000D206D"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 w:val="0"/>
                <w:color w:val="000000"/>
                <w:sz w:val="22"/>
                <w:szCs w:val="22"/>
              </w:rPr>
            </w:pPr>
          </w:p>
        </w:tc>
      </w:tr>
      <w:tr w:rsidR="007F445D" w:rsidRPr="000D206D" w:rsidTr="000D206D">
        <w:trPr>
          <w:trHeight w:val="57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</w:pPr>
            <w:r w:rsidRPr="000D206D"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 w:val="0"/>
                <w:color w:val="000000"/>
                <w:sz w:val="22"/>
                <w:szCs w:val="22"/>
              </w:rPr>
            </w:pPr>
          </w:p>
        </w:tc>
      </w:tr>
    </w:tbl>
    <w:p w:rsidR="00E01357" w:rsidRPr="000D206D" w:rsidRDefault="00E01357" w:rsidP="007F445D">
      <w:pPr>
        <w:rPr>
          <w:rFonts w:ascii="Graphik Regular" w:hAnsi="Graphik Regular" w:cs="Arial"/>
          <w:b/>
          <w:bCs/>
          <w:color w:val="000000"/>
          <w:sz w:val="22"/>
          <w:szCs w:val="22"/>
        </w:rPr>
      </w:pPr>
    </w:p>
    <w:p w:rsidR="007F445D" w:rsidRPr="000D206D" w:rsidRDefault="007F445D" w:rsidP="007F445D">
      <w:pPr>
        <w:rPr>
          <w:rFonts w:ascii="Graphik Regular" w:hAnsi="Graphik Regular" w:cs="Arial"/>
          <w:b/>
          <w:bCs/>
          <w:color w:val="000000"/>
          <w:szCs w:val="22"/>
        </w:rPr>
      </w:pPr>
      <w:r w:rsidRPr="000D206D">
        <w:rPr>
          <w:rFonts w:ascii="Graphik Regular" w:hAnsi="Graphik Regular" w:cs="Arial"/>
          <w:b/>
          <w:bCs/>
          <w:color w:val="000000"/>
          <w:szCs w:val="22"/>
        </w:rPr>
        <w:t>Declaration</w:t>
      </w:r>
    </w:p>
    <w:p w:rsidR="004D1ED7" w:rsidRPr="000D206D" w:rsidRDefault="004D1ED7" w:rsidP="007F445D">
      <w:pPr>
        <w:rPr>
          <w:rFonts w:ascii="Graphik Regular" w:hAnsi="Graphik Regular" w:cs="Arial"/>
          <w:b/>
          <w:bCs/>
          <w:color w:val="000000"/>
          <w:sz w:val="22"/>
          <w:szCs w:val="22"/>
        </w:rPr>
      </w:pPr>
    </w:p>
    <w:p w:rsidR="007F445D" w:rsidRPr="000D206D" w:rsidRDefault="007F445D" w:rsidP="007F445D">
      <w:pPr>
        <w:widowControl w:val="0"/>
        <w:rPr>
          <w:rFonts w:ascii="Graphik Regular" w:hAnsi="Graphik Regular" w:cs="Arial"/>
          <w:color w:val="000000"/>
          <w:sz w:val="22"/>
          <w:szCs w:val="22"/>
        </w:rPr>
      </w:pPr>
      <w:r w:rsidRPr="000D206D">
        <w:rPr>
          <w:rFonts w:ascii="Graphik Regular" w:hAnsi="Graphik Regular" w:cs="Arial"/>
          <w:color w:val="000000"/>
          <w:sz w:val="22"/>
          <w:szCs w:val="22"/>
        </w:rPr>
        <w:t xml:space="preserve">I confirm that the information I have provided on this form is correct. </w:t>
      </w:r>
    </w:p>
    <w:tbl>
      <w:tblPr>
        <w:tblpPr w:leftFromText="181" w:rightFromText="181" w:vertAnchor="text" w:horzAnchor="margin" w:tblpX="92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7337"/>
      </w:tblGrid>
      <w:tr w:rsidR="007F445D" w:rsidRPr="000D206D" w:rsidTr="00E16065">
        <w:trPr>
          <w:trHeight w:val="567"/>
        </w:trPr>
        <w:tc>
          <w:tcPr>
            <w:tcW w:w="2264" w:type="dxa"/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</w:pPr>
            <w:r w:rsidRPr="000D206D"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  <w:t>Signed</w:t>
            </w:r>
          </w:p>
        </w:tc>
        <w:tc>
          <w:tcPr>
            <w:tcW w:w="7337" w:type="dxa"/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7F445D" w:rsidRPr="000D206D" w:rsidTr="00E16065">
        <w:trPr>
          <w:trHeight w:val="567"/>
        </w:trPr>
        <w:tc>
          <w:tcPr>
            <w:tcW w:w="2264" w:type="dxa"/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</w:pPr>
            <w:r w:rsidRPr="000D206D"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7337" w:type="dxa"/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7F445D" w:rsidRPr="000D206D" w:rsidTr="00E16065">
        <w:trPr>
          <w:trHeight w:val="567"/>
        </w:trPr>
        <w:tc>
          <w:tcPr>
            <w:tcW w:w="2264" w:type="dxa"/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</w:pPr>
            <w:r w:rsidRPr="000D206D">
              <w:rPr>
                <w:rFonts w:ascii="Graphik Regular" w:hAnsi="Graphik Regular" w:cs="Arial"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337" w:type="dxa"/>
            <w:vAlign w:val="center"/>
          </w:tcPr>
          <w:p w:rsidR="007F445D" w:rsidRPr="000D206D" w:rsidRDefault="007F445D" w:rsidP="00E16065">
            <w:pPr>
              <w:pStyle w:val="BodyText2"/>
              <w:jc w:val="left"/>
              <w:rPr>
                <w:rFonts w:ascii="Graphik Regular" w:hAnsi="Graphik Regular" w:cs="Arial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:rsidR="007F445D" w:rsidRPr="000D206D" w:rsidRDefault="007F445D" w:rsidP="007F445D">
      <w:pPr>
        <w:widowControl w:val="0"/>
        <w:rPr>
          <w:rFonts w:ascii="Graphik Regular" w:hAnsi="Graphik Regular" w:cs="Arial"/>
          <w:color w:val="000000"/>
          <w:sz w:val="22"/>
          <w:szCs w:val="22"/>
        </w:rPr>
      </w:pPr>
    </w:p>
    <w:p w:rsidR="007F445D" w:rsidRPr="000D206D" w:rsidRDefault="007F445D" w:rsidP="007F445D">
      <w:pPr>
        <w:widowControl w:val="0"/>
        <w:rPr>
          <w:rFonts w:ascii="Graphik Regular" w:hAnsi="Graphik Regular" w:cs="Arial"/>
          <w:bCs/>
          <w:color w:val="000000"/>
          <w:sz w:val="22"/>
          <w:szCs w:val="22"/>
        </w:rPr>
      </w:pPr>
      <w:r w:rsidRPr="000D206D">
        <w:rPr>
          <w:rFonts w:ascii="Graphik Regular" w:hAnsi="Graphik Regular" w:cs="Arial"/>
          <w:bCs/>
          <w:color w:val="000000"/>
          <w:sz w:val="22"/>
          <w:szCs w:val="22"/>
        </w:rPr>
        <w:t>Please return your completed application form to:</w:t>
      </w:r>
    </w:p>
    <w:p w:rsidR="007F445D" w:rsidRPr="000D206D" w:rsidRDefault="007F445D" w:rsidP="007F445D">
      <w:pPr>
        <w:widowControl w:val="0"/>
        <w:rPr>
          <w:rFonts w:ascii="Graphik Regular" w:hAnsi="Graphik Regular" w:cs="Arial"/>
          <w:b/>
          <w:bCs/>
          <w:color w:val="000000"/>
          <w:sz w:val="22"/>
          <w:szCs w:val="22"/>
        </w:rPr>
      </w:pPr>
    </w:p>
    <w:p w:rsidR="00EC2B10" w:rsidRPr="000D206D" w:rsidRDefault="000D206D" w:rsidP="007F445D">
      <w:pPr>
        <w:widowControl w:val="0"/>
        <w:rPr>
          <w:rFonts w:ascii="Graphik Regular" w:hAnsi="Graphik Regular" w:cs="Arial"/>
          <w:b/>
          <w:bCs/>
          <w:color w:val="000000"/>
          <w:sz w:val="22"/>
          <w:szCs w:val="22"/>
        </w:rPr>
      </w:pPr>
      <w:r>
        <w:rPr>
          <w:rFonts w:ascii="Graphik Regular" w:hAnsi="Graphik Regular" w:cs="Arial"/>
          <w:b/>
          <w:bCs/>
          <w:color w:val="000000"/>
          <w:sz w:val="22"/>
          <w:szCs w:val="22"/>
        </w:rPr>
        <w:t>Volunteering Team</w:t>
      </w:r>
    </w:p>
    <w:p w:rsidR="0090547A" w:rsidRPr="000D206D" w:rsidRDefault="000D206D" w:rsidP="007F445D">
      <w:pPr>
        <w:widowControl w:val="0"/>
        <w:rPr>
          <w:rFonts w:ascii="Graphik Regular" w:hAnsi="Graphik Regular" w:cs="Arial"/>
          <w:color w:val="000000"/>
          <w:sz w:val="22"/>
          <w:szCs w:val="22"/>
        </w:rPr>
      </w:pPr>
      <w:r>
        <w:rPr>
          <w:rFonts w:ascii="Graphik Regular" w:hAnsi="Graphik Regular" w:cs="Arial"/>
          <w:color w:val="000000"/>
          <w:sz w:val="22"/>
          <w:szCs w:val="22"/>
        </w:rPr>
        <w:t>PSPA</w:t>
      </w:r>
    </w:p>
    <w:p w:rsidR="008D3634" w:rsidRPr="000D206D" w:rsidRDefault="008D3634" w:rsidP="008D3634">
      <w:pPr>
        <w:rPr>
          <w:rFonts w:ascii="Graphik Regular" w:hAnsi="Graphik Regular" w:cs="Arial"/>
          <w:sz w:val="22"/>
          <w:szCs w:val="22"/>
        </w:rPr>
      </w:pPr>
      <w:r w:rsidRPr="000D206D">
        <w:rPr>
          <w:rFonts w:ascii="Graphik Regular" w:hAnsi="Graphik Regular" w:cs="Arial"/>
          <w:sz w:val="22"/>
          <w:szCs w:val="22"/>
        </w:rPr>
        <w:t>Margaret Powell House,</w:t>
      </w:r>
    </w:p>
    <w:p w:rsidR="008D3634" w:rsidRPr="000D206D" w:rsidRDefault="000D206D" w:rsidP="008D3634">
      <w:pPr>
        <w:rPr>
          <w:rFonts w:ascii="Graphik Regular" w:hAnsi="Graphik Regular" w:cs="Arial"/>
          <w:sz w:val="22"/>
          <w:szCs w:val="22"/>
        </w:rPr>
      </w:pPr>
      <w:r>
        <w:rPr>
          <w:rFonts w:ascii="Graphik Regular" w:hAnsi="Graphik Regular" w:cs="Arial"/>
          <w:sz w:val="22"/>
          <w:szCs w:val="22"/>
        </w:rPr>
        <w:t>415a Midsummer Boulevard</w:t>
      </w:r>
    </w:p>
    <w:p w:rsidR="008D3634" w:rsidRPr="000D206D" w:rsidRDefault="000D206D" w:rsidP="008D3634">
      <w:pPr>
        <w:rPr>
          <w:rFonts w:ascii="Graphik Regular" w:hAnsi="Graphik Regular" w:cs="Arial"/>
          <w:sz w:val="22"/>
          <w:szCs w:val="22"/>
        </w:rPr>
      </w:pPr>
      <w:r>
        <w:rPr>
          <w:rFonts w:ascii="Graphik Regular" w:hAnsi="Graphik Regular" w:cs="Arial"/>
          <w:sz w:val="22"/>
          <w:szCs w:val="22"/>
        </w:rPr>
        <w:t>Milton Keynes</w:t>
      </w:r>
    </w:p>
    <w:p w:rsidR="00C86B65" w:rsidRDefault="008D3634" w:rsidP="008D3634">
      <w:pPr>
        <w:rPr>
          <w:rFonts w:ascii="Graphik Regular" w:hAnsi="Graphik Regular" w:cs="Arial"/>
          <w:sz w:val="22"/>
          <w:szCs w:val="22"/>
        </w:rPr>
      </w:pPr>
      <w:r w:rsidRPr="000D206D">
        <w:rPr>
          <w:rFonts w:ascii="Graphik Regular" w:hAnsi="Graphik Regular" w:cs="Arial"/>
          <w:sz w:val="22"/>
          <w:szCs w:val="22"/>
        </w:rPr>
        <w:t>MK9 3BN</w:t>
      </w:r>
    </w:p>
    <w:p w:rsidR="000D206D" w:rsidRPr="000D206D" w:rsidRDefault="000D206D" w:rsidP="008D3634">
      <w:pPr>
        <w:rPr>
          <w:rFonts w:ascii="Graphik Regular" w:hAnsi="Graphik Regular" w:cs="Arial"/>
          <w:sz w:val="22"/>
          <w:szCs w:val="22"/>
        </w:rPr>
      </w:pPr>
    </w:p>
    <w:p w:rsidR="00E14E6F" w:rsidRPr="000D206D" w:rsidRDefault="0090547A" w:rsidP="0090547A">
      <w:pPr>
        <w:widowControl w:val="0"/>
        <w:rPr>
          <w:rFonts w:ascii="Graphik Regular" w:hAnsi="Graphik Regular" w:cs="Arial"/>
          <w:color w:val="000000"/>
          <w:sz w:val="22"/>
          <w:szCs w:val="22"/>
        </w:rPr>
      </w:pPr>
      <w:r w:rsidRPr="000D206D">
        <w:rPr>
          <w:rFonts w:ascii="Graphik Regular" w:hAnsi="Graphik Regular" w:cs="Arial"/>
          <w:b/>
          <w:bCs/>
          <w:color w:val="000000"/>
          <w:sz w:val="22"/>
          <w:szCs w:val="22"/>
        </w:rPr>
        <w:t>Tel:</w:t>
      </w:r>
      <w:r w:rsidRPr="000D206D">
        <w:rPr>
          <w:rFonts w:ascii="Graphik Regular" w:hAnsi="Graphik Regular" w:cs="Arial"/>
          <w:color w:val="000000"/>
          <w:sz w:val="22"/>
          <w:szCs w:val="22"/>
        </w:rPr>
        <w:t xml:space="preserve"> 01327 </w:t>
      </w:r>
      <w:r w:rsidR="000D206D">
        <w:rPr>
          <w:rFonts w:ascii="Graphik Regular" w:hAnsi="Graphik Regular" w:cs="Arial"/>
          <w:color w:val="000000"/>
          <w:sz w:val="22"/>
          <w:szCs w:val="22"/>
        </w:rPr>
        <w:t>322410</w:t>
      </w:r>
    </w:p>
    <w:p w:rsidR="00E14E6F" w:rsidRPr="000D206D" w:rsidRDefault="0090547A" w:rsidP="00E14E6F">
      <w:pPr>
        <w:widowControl w:val="0"/>
        <w:rPr>
          <w:rFonts w:ascii="Graphik Regular" w:hAnsi="Graphik Regular"/>
          <w:color w:val="000000"/>
          <w:sz w:val="22"/>
          <w:szCs w:val="22"/>
        </w:rPr>
      </w:pPr>
      <w:r w:rsidRPr="000D206D">
        <w:rPr>
          <w:rFonts w:ascii="Graphik Regular" w:hAnsi="Graphik Regular"/>
          <w:color w:val="000000"/>
          <w:sz w:val="22"/>
          <w:szCs w:val="22"/>
        </w:rPr>
        <w:br/>
      </w:r>
      <w:r w:rsidRPr="000D206D">
        <w:rPr>
          <w:rFonts w:ascii="Graphik Regular" w:hAnsi="Graphik Regular"/>
          <w:b/>
          <w:bCs/>
          <w:color w:val="000000"/>
          <w:sz w:val="22"/>
          <w:szCs w:val="22"/>
        </w:rPr>
        <w:t xml:space="preserve">Email: </w:t>
      </w:r>
      <w:r w:rsidR="00E14E6F" w:rsidRPr="000D206D">
        <w:rPr>
          <w:rFonts w:ascii="Graphik Regular" w:hAnsi="Graphik Regular"/>
          <w:b/>
          <w:bCs/>
          <w:color w:val="000000"/>
          <w:sz w:val="22"/>
          <w:szCs w:val="22"/>
        </w:rPr>
        <w:t>volunteering@pspassociation.org</w:t>
      </w:r>
      <w:r w:rsidR="000D206D">
        <w:rPr>
          <w:rFonts w:ascii="Graphik Regular" w:hAnsi="Graphik Regular"/>
          <w:b/>
          <w:bCs/>
          <w:color w:val="000000"/>
          <w:sz w:val="22"/>
          <w:szCs w:val="22"/>
        </w:rPr>
        <w:t>.uk</w:t>
      </w:r>
      <w:hyperlink r:id="rId12" w:history="1"/>
      <w:r w:rsidRPr="000D206D">
        <w:rPr>
          <w:rFonts w:ascii="Graphik Regular" w:hAnsi="Graphik Regular"/>
          <w:color w:val="000000"/>
          <w:sz w:val="22"/>
          <w:szCs w:val="22"/>
        </w:rPr>
        <w:br/>
      </w:r>
    </w:p>
    <w:sectPr w:rsidR="00E14E6F" w:rsidRPr="000D206D" w:rsidSect="00653F4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38" w:right="1134" w:bottom="1440" w:left="1134" w:header="284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80" w:rsidRDefault="00324F80">
      <w:r>
        <w:separator/>
      </w:r>
    </w:p>
  </w:endnote>
  <w:endnote w:type="continuationSeparator" w:id="0">
    <w:p w:rsidR="00324F80" w:rsidRDefault="0032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87" w:rsidRDefault="005B30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087" w:rsidRDefault="005B3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87" w:rsidRPr="00EF1F40" w:rsidRDefault="007D42BC">
    <w:pPr>
      <w:spacing w:line="240" w:lineRule="atLeast"/>
      <w:jc w:val="both"/>
      <w:rPr>
        <w:rFonts w:ascii="Calibri" w:hAnsi="Calibri"/>
        <w:color w:val="4F6228"/>
        <w:sz w:val="22"/>
        <w:szCs w:val="22"/>
      </w:rPr>
    </w:pPr>
    <w:r>
      <w:rPr>
        <w:rFonts w:ascii="Calibri" w:hAnsi="Calibri"/>
        <w:color w:val="4F6228"/>
        <w:sz w:val="22"/>
        <w:szCs w:val="22"/>
      </w:rPr>
      <w:t xml:space="preserve">PSPA Volunteer </w:t>
    </w:r>
    <w:r w:rsidR="0090547A" w:rsidRPr="00EF1F40">
      <w:rPr>
        <w:rFonts w:ascii="Calibri" w:hAnsi="Calibri"/>
        <w:color w:val="4F6228"/>
        <w:sz w:val="22"/>
        <w:szCs w:val="22"/>
      </w:rPr>
      <w:t>Application Form</w:t>
    </w:r>
    <w:r w:rsidR="005B3087" w:rsidRPr="00EF1F40">
      <w:rPr>
        <w:rFonts w:ascii="Calibri" w:hAnsi="Calibri"/>
        <w:color w:val="4F6228"/>
        <w:sz w:val="22"/>
        <w:szCs w:val="22"/>
      </w:rPr>
      <w:tab/>
    </w:r>
    <w:r w:rsidR="005B3087" w:rsidRPr="00EF1F40">
      <w:rPr>
        <w:rFonts w:ascii="Calibri" w:hAnsi="Calibri"/>
        <w:color w:val="4F6228"/>
        <w:sz w:val="22"/>
        <w:szCs w:val="22"/>
      </w:rPr>
      <w:tab/>
    </w:r>
    <w:r w:rsidR="005B3087" w:rsidRPr="00EF1F40">
      <w:rPr>
        <w:rFonts w:ascii="Calibri" w:hAnsi="Calibri"/>
        <w:color w:val="4F6228"/>
        <w:sz w:val="22"/>
        <w:szCs w:val="22"/>
      </w:rPr>
      <w:tab/>
    </w:r>
    <w:r w:rsidR="005B3087" w:rsidRPr="00EF1F40">
      <w:rPr>
        <w:rFonts w:ascii="Calibri" w:hAnsi="Calibri"/>
        <w:color w:val="4F6228"/>
        <w:sz w:val="22"/>
        <w:szCs w:val="22"/>
      </w:rPr>
      <w:tab/>
    </w:r>
    <w:r w:rsidR="005B3087" w:rsidRPr="00EF1F40">
      <w:rPr>
        <w:rFonts w:ascii="Calibri" w:hAnsi="Calibri"/>
        <w:color w:val="4F6228"/>
        <w:sz w:val="22"/>
        <w:szCs w:val="22"/>
      </w:rPr>
      <w:tab/>
    </w:r>
    <w:r w:rsidR="005B3087" w:rsidRPr="00EF1F40">
      <w:rPr>
        <w:rFonts w:ascii="Calibri" w:hAnsi="Calibri"/>
        <w:color w:val="4F6228"/>
        <w:sz w:val="22"/>
        <w:szCs w:val="22"/>
      </w:rPr>
      <w:tab/>
    </w:r>
    <w:r w:rsidR="005B3087" w:rsidRPr="00EF1F40">
      <w:rPr>
        <w:rFonts w:ascii="Calibri" w:hAnsi="Calibri"/>
        <w:color w:val="4F6228"/>
        <w:sz w:val="22"/>
        <w:szCs w:val="22"/>
      </w:rPr>
      <w:tab/>
    </w:r>
    <w:r w:rsidR="005B3087" w:rsidRPr="00EF1F40">
      <w:rPr>
        <w:rFonts w:ascii="Calibri" w:hAnsi="Calibri"/>
        <w:color w:val="4F6228"/>
        <w:sz w:val="22"/>
        <w:szCs w:val="22"/>
      </w:rPr>
      <w:tab/>
    </w:r>
    <w:r w:rsidR="005B3087" w:rsidRPr="00EF1F40">
      <w:rPr>
        <w:rFonts w:ascii="Calibri" w:hAnsi="Calibri"/>
        <w:color w:val="4F6228"/>
        <w:sz w:val="22"/>
        <w:szCs w:val="22"/>
      </w:rPr>
      <w:tab/>
    </w:r>
    <w:r w:rsidR="005B3087" w:rsidRPr="00EF1F40">
      <w:rPr>
        <w:rStyle w:val="PageNumber"/>
        <w:rFonts w:ascii="Calibri" w:hAnsi="Calibri"/>
        <w:color w:val="4F6228"/>
        <w:sz w:val="22"/>
        <w:szCs w:val="22"/>
      </w:rPr>
      <w:fldChar w:fldCharType="begin"/>
    </w:r>
    <w:r w:rsidR="005B3087" w:rsidRPr="00EF1F40">
      <w:rPr>
        <w:rStyle w:val="PageNumber"/>
        <w:rFonts w:ascii="Calibri" w:hAnsi="Calibri"/>
        <w:color w:val="4F6228"/>
        <w:sz w:val="22"/>
        <w:szCs w:val="22"/>
      </w:rPr>
      <w:instrText xml:space="preserve"> PAGE </w:instrText>
    </w:r>
    <w:r w:rsidR="005B3087" w:rsidRPr="00EF1F40">
      <w:rPr>
        <w:rStyle w:val="PageNumber"/>
        <w:rFonts w:ascii="Calibri" w:hAnsi="Calibri"/>
        <w:color w:val="4F6228"/>
        <w:sz w:val="22"/>
        <w:szCs w:val="22"/>
      </w:rPr>
      <w:fldChar w:fldCharType="separate"/>
    </w:r>
    <w:r w:rsidR="00043584">
      <w:rPr>
        <w:rStyle w:val="PageNumber"/>
        <w:rFonts w:ascii="Calibri" w:hAnsi="Calibri"/>
        <w:noProof/>
        <w:color w:val="4F6228"/>
        <w:sz w:val="22"/>
        <w:szCs w:val="22"/>
      </w:rPr>
      <w:t>4</w:t>
    </w:r>
    <w:r w:rsidR="005B3087" w:rsidRPr="00EF1F40">
      <w:rPr>
        <w:rStyle w:val="PageNumber"/>
        <w:rFonts w:ascii="Calibri" w:hAnsi="Calibri"/>
        <w:color w:val="4F6228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87" w:rsidRPr="005F7A1F" w:rsidRDefault="005B3087">
    <w:pPr>
      <w:pStyle w:val="Footer"/>
      <w:rPr>
        <w:rFonts w:ascii="Georgia" w:hAnsi="Georgia"/>
        <w:sz w:val="16"/>
        <w:szCs w:val="16"/>
      </w:rPr>
    </w:pPr>
    <w:r w:rsidRPr="005F7A1F">
      <w:rPr>
        <w:rFonts w:ascii="Georgia" w:hAnsi="Georgia"/>
        <w:sz w:val="16"/>
        <w:szCs w:val="16"/>
      </w:rPr>
      <w:t>Main title – Subtitle</w:t>
    </w:r>
    <w:r w:rsidRPr="005F7A1F">
      <w:rPr>
        <w:rFonts w:ascii="Georgia" w:hAnsi="Georgia"/>
        <w:sz w:val="16"/>
        <w:szCs w:val="16"/>
      </w:rPr>
      <w:tab/>
    </w:r>
    <w:r w:rsidRPr="005F7A1F">
      <w:rPr>
        <w:rFonts w:ascii="Georgia" w:hAnsi="Georgia"/>
        <w:sz w:val="16"/>
        <w:szCs w:val="16"/>
      </w:rPr>
      <w:tab/>
    </w:r>
    <w:r w:rsidRPr="005F7A1F">
      <w:rPr>
        <w:rFonts w:ascii="Georgia" w:hAnsi="Georgia"/>
        <w:sz w:val="16"/>
        <w:szCs w:val="16"/>
      </w:rPr>
      <w:tab/>
    </w:r>
    <w:r w:rsidRPr="005F7A1F">
      <w:rPr>
        <w:rStyle w:val="PageNumber"/>
        <w:rFonts w:ascii="Georgia" w:hAnsi="Georgia"/>
        <w:sz w:val="16"/>
        <w:szCs w:val="16"/>
      </w:rPr>
      <w:fldChar w:fldCharType="begin"/>
    </w:r>
    <w:r w:rsidRPr="005F7A1F">
      <w:rPr>
        <w:rStyle w:val="PageNumber"/>
        <w:rFonts w:ascii="Georgia" w:hAnsi="Georgia"/>
        <w:sz w:val="16"/>
        <w:szCs w:val="16"/>
      </w:rPr>
      <w:instrText xml:space="preserve"> PAGE </w:instrText>
    </w:r>
    <w:r w:rsidRPr="005F7A1F">
      <w:rPr>
        <w:rStyle w:val="PageNumber"/>
        <w:rFonts w:ascii="Georgia" w:hAnsi="Georgia"/>
        <w:sz w:val="16"/>
        <w:szCs w:val="16"/>
      </w:rPr>
      <w:fldChar w:fldCharType="separate"/>
    </w:r>
    <w:r>
      <w:rPr>
        <w:rStyle w:val="PageNumber"/>
        <w:rFonts w:ascii="Georgia" w:hAnsi="Georgia"/>
        <w:noProof/>
        <w:sz w:val="16"/>
        <w:szCs w:val="16"/>
      </w:rPr>
      <w:t>1</w:t>
    </w:r>
    <w:r w:rsidRPr="005F7A1F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80" w:rsidRDefault="00324F80">
      <w:r>
        <w:separator/>
      </w:r>
    </w:p>
  </w:footnote>
  <w:footnote w:type="continuationSeparator" w:id="0">
    <w:p w:rsidR="00324F80" w:rsidRDefault="0032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87" w:rsidRDefault="005B3087">
    <w:pPr>
      <w:pStyle w:val="Header"/>
    </w:pPr>
  </w:p>
  <w:p w:rsidR="005B3087" w:rsidRDefault="005B3087">
    <w:pPr>
      <w:pStyle w:val="Header"/>
    </w:pPr>
  </w:p>
  <w:p w:rsidR="005B3087" w:rsidRDefault="005B3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87" w:rsidRDefault="005B3087">
    <w:pPr>
      <w:pStyle w:val="Header"/>
    </w:pPr>
  </w:p>
  <w:p w:rsidR="005B3087" w:rsidRDefault="005B3087">
    <w:pPr>
      <w:pStyle w:val="Header"/>
    </w:pPr>
  </w:p>
  <w:p w:rsidR="005B3087" w:rsidRDefault="005B3087">
    <w:pPr>
      <w:pStyle w:val="Header"/>
    </w:pPr>
  </w:p>
  <w:p w:rsidR="005B3087" w:rsidRDefault="005B3087">
    <w:pPr>
      <w:pStyle w:val="Header"/>
    </w:pPr>
  </w:p>
  <w:p w:rsidR="005B3087" w:rsidRDefault="005B3087">
    <w:pPr>
      <w:pStyle w:val="Header"/>
    </w:pPr>
  </w:p>
  <w:p w:rsidR="005B3087" w:rsidRDefault="005B3087">
    <w:pPr>
      <w:pStyle w:val="Header"/>
    </w:pPr>
  </w:p>
  <w:p w:rsidR="005B3087" w:rsidRDefault="005B3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FCD"/>
    <w:multiLevelType w:val="multilevel"/>
    <w:tmpl w:val="B59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F61EB"/>
    <w:multiLevelType w:val="multilevel"/>
    <w:tmpl w:val="8B38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54E62"/>
    <w:multiLevelType w:val="multilevel"/>
    <w:tmpl w:val="7CEE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A7B84"/>
    <w:multiLevelType w:val="hybridMultilevel"/>
    <w:tmpl w:val="7604E1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4EBB"/>
    <w:multiLevelType w:val="multilevel"/>
    <w:tmpl w:val="2604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07EED"/>
    <w:multiLevelType w:val="multilevel"/>
    <w:tmpl w:val="23C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90164"/>
    <w:multiLevelType w:val="multilevel"/>
    <w:tmpl w:val="251A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772686"/>
    <w:multiLevelType w:val="multilevel"/>
    <w:tmpl w:val="339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D9245C"/>
    <w:multiLevelType w:val="multilevel"/>
    <w:tmpl w:val="25B0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386123"/>
    <w:multiLevelType w:val="multilevel"/>
    <w:tmpl w:val="AA9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1226B9"/>
    <w:multiLevelType w:val="multilevel"/>
    <w:tmpl w:val="8B9C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0347FD"/>
    <w:multiLevelType w:val="multilevel"/>
    <w:tmpl w:val="F1C6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F413FF"/>
    <w:multiLevelType w:val="multilevel"/>
    <w:tmpl w:val="9B7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477BDD"/>
    <w:multiLevelType w:val="multilevel"/>
    <w:tmpl w:val="5CF2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1D77F2"/>
    <w:multiLevelType w:val="multilevel"/>
    <w:tmpl w:val="C248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3B45D6"/>
    <w:multiLevelType w:val="multilevel"/>
    <w:tmpl w:val="A91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F543EE"/>
    <w:multiLevelType w:val="multilevel"/>
    <w:tmpl w:val="7CA2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4C450F"/>
    <w:multiLevelType w:val="multilevel"/>
    <w:tmpl w:val="057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3956BB"/>
    <w:multiLevelType w:val="multilevel"/>
    <w:tmpl w:val="30E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9F0642"/>
    <w:multiLevelType w:val="multilevel"/>
    <w:tmpl w:val="8C7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1648BF"/>
    <w:multiLevelType w:val="multilevel"/>
    <w:tmpl w:val="FDCC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265A8D"/>
    <w:multiLevelType w:val="multilevel"/>
    <w:tmpl w:val="19A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BD023B"/>
    <w:multiLevelType w:val="multilevel"/>
    <w:tmpl w:val="8A04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4606BC"/>
    <w:multiLevelType w:val="multilevel"/>
    <w:tmpl w:val="F9B0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4A1BF6"/>
    <w:multiLevelType w:val="multilevel"/>
    <w:tmpl w:val="DE46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763E1D"/>
    <w:multiLevelType w:val="multilevel"/>
    <w:tmpl w:val="3C54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570A30"/>
    <w:multiLevelType w:val="multilevel"/>
    <w:tmpl w:val="1258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D755B0"/>
    <w:multiLevelType w:val="multilevel"/>
    <w:tmpl w:val="26FE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F919C7"/>
    <w:multiLevelType w:val="multilevel"/>
    <w:tmpl w:val="560E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5F7FB2"/>
    <w:multiLevelType w:val="multilevel"/>
    <w:tmpl w:val="331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E20983"/>
    <w:multiLevelType w:val="multilevel"/>
    <w:tmpl w:val="16A0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4D287E"/>
    <w:multiLevelType w:val="multilevel"/>
    <w:tmpl w:val="276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5009F4"/>
    <w:multiLevelType w:val="multilevel"/>
    <w:tmpl w:val="20DE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C7F1669"/>
    <w:multiLevelType w:val="multilevel"/>
    <w:tmpl w:val="EF7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D983CC3"/>
    <w:multiLevelType w:val="multilevel"/>
    <w:tmpl w:val="B0C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DB17E55"/>
    <w:multiLevelType w:val="multilevel"/>
    <w:tmpl w:val="972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C207B4"/>
    <w:multiLevelType w:val="multilevel"/>
    <w:tmpl w:val="7B6A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FC23FB"/>
    <w:multiLevelType w:val="multilevel"/>
    <w:tmpl w:val="30A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267416"/>
    <w:multiLevelType w:val="multilevel"/>
    <w:tmpl w:val="6336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4E7F85"/>
    <w:multiLevelType w:val="multilevel"/>
    <w:tmpl w:val="7872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F33C23"/>
    <w:multiLevelType w:val="multilevel"/>
    <w:tmpl w:val="900C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6E2603"/>
    <w:multiLevelType w:val="multilevel"/>
    <w:tmpl w:val="D5E0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0A7065C"/>
    <w:multiLevelType w:val="multilevel"/>
    <w:tmpl w:val="61F6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674573"/>
    <w:multiLevelType w:val="multilevel"/>
    <w:tmpl w:val="3D66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330494"/>
    <w:multiLevelType w:val="multilevel"/>
    <w:tmpl w:val="7F5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594084E"/>
    <w:multiLevelType w:val="multilevel"/>
    <w:tmpl w:val="9352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A204D3"/>
    <w:multiLevelType w:val="multilevel"/>
    <w:tmpl w:val="88EC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6C12FA2"/>
    <w:multiLevelType w:val="multilevel"/>
    <w:tmpl w:val="1C4C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8330B5"/>
    <w:multiLevelType w:val="multilevel"/>
    <w:tmpl w:val="8D8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A0E4DEA"/>
    <w:multiLevelType w:val="multilevel"/>
    <w:tmpl w:val="B8D4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B524F74"/>
    <w:multiLevelType w:val="multilevel"/>
    <w:tmpl w:val="9DD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06D19F4"/>
    <w:multiLevelType w:val="multilevel"/>
    <w:tmpl w:val="C28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0D37712"/>
    <w:multiLevelType w:val="multilevel"/>
    <w:tmpl w:val="91FE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12826A2"/>
    <w:multiLevelType w:val="multilevel"/>
    <w:tmpl w:val="ACDE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3011F93"/>
    <w:multiLevelType w:val="multilevel"/>
    <w:tmpl w:val="2756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3954F75"/>
    <w:multiLevelType w:val="multilevel"/>
    <w:tmpl w:val="F60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41B65FA"/>
    <w:multiLevelType w:val="multilevel"/>
    <w:tmpl w:val="F52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60D764F"/>
    <w:multiLevelType w:val="multilevel"/>
    <w:tmpl w:val="2606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8A86924"/>
    <w:multiLevelType w:val="multilevel"/>
    <w:tmpl w:val="8A4E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9945C1A"/>
    <w:multiLevelType w:val="multilevel"/>
    <w:tmpl w:val="4BCA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AAA6F79"/>
    <w:multiLevelType w:val="multilevel"/>
    <w:tmpl w:val="AD72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B465DC6"/>
    <w:multiLevelType w:val="multilevel"/>
    <w:tmpl w:val="901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D1836FB"/>
    <w:multiLevelType w:val="multilevel"/>
    <w:tmpl w:val="EE2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D735BB4"/>
    <w:multiLevelType w:val="multilevel"/>
    <w:tmpl w:val="9B1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E287385"/>
    <w:multiLevelType w:val="multilevel"/>
    <w:tmpl w:val="2936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E54116D"/>
    <w:multiLevelType w:val="multilevel"/>
    <w:tmpl w:val="712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EBB7157"/>
    <w:multiLevelType w:val="multilevel"/>
    <w:tmpl w:val="CEAC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EEA0DA3"/>
    <w:multiLevelType w:val="multilevel"/>
    <w:tmpl w:val="A3F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14978EE"/>
    <w:multiLevelType w:val="multilevel"/>
    <w:tmpl w:val="0AF4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36576F3"/>
    <w:multiLevelType w:val="multilevel"/>
    <w:tmpl w:val="120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47A5685"/>
    <w:multiLevelType w:val="multilevel"/>
    <w:tmpl w:val="098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86A6CE9"/>
    <w:multiLevelType w:val="multilevel"/>
    <w:tmpl w:val="FED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8E450DF"/>
    <w:multiLevelType w:val="multilevel"/>
    <w:tmpl w:val="99B4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9E548D9"/>
    <w:multiLevelType w:val="multilevel"/>
    <w:tmpl w:val="045A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B991FFB"/>
    <w:multiLevelType w:val="multilevel"/>
    <w:tmpl w:val="503C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BCE15C0"/>
    <w:multiLevelType w:val="multilevel"/>
    <w:tmpl w:val="1CFC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C264062"/>
    <w:multiLevelType w:val="multilevel"/>
    <w:tmpl w:val="531E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CE719A3"/>
    <w:multiLevelType w:val="multilevel"/>
    <w:tmpl w:val="921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D761B5C"/>
    <w:multiLevelType w:val="multilevel"/>
    <w:tmpl w:val="C3FE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E4B7C31"/>
    <w:multiLevelType w:val="multilevel"/>
    <w:tmpl w:val="905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1603CA0"/>
    <w:multiLevelType w:val="multilevel"/>
    <w:tmpl w:val="1AE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39605C6"/>
    <w:multiLevelType w:val="multilevel"/>
    <w:tmpl w:val="5D1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4176118"/>
    <w:multiLevelType w:val="multilevel"/>
    <w:tmpl w:val="660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5952ABA"/>
    <w:multiLevelType w:val="multilevel"/>
    <w:tmpl w:val="D51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7C62CDB"/>
    <w:multiLevelType w:val="multilevel"/>
    <w:tmpl w:val="04F6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94357D8"/>
    <w:multiLevelType w:val="multilevel"/>
    <w:tmpl w:val="691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A07318F"/>
    <w:multiLevelType w:val="multilevel"/>
    <w:tmpl w:val="ED0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CD6773D"/>
    <w:multiLevelType w:val="multilevel"/>
    <w:tmpl w:val="6A4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3"/>
  </w:num>
  <w:num w:numId="2">
    <w:abstractNumId w:val="1"/>
  </w:num>
  <w:num w:numId="3">
    <w:abstractNumId w:val="38"/>
  </w:num>
  <w:num w:numId="4">
    <w:abstractNumId w:val="47"/>
  </w:num>
  <w:num w:numId="5">
    <w:abstractNumId w:val="8"/>
  </w:num>
  <w:num w:numId="6">
    <w:abstractNumId w:val="78"/>
  </w:num>
  <w:num w:numId="7">
    <w:abstractNumId w:val="20"/>
  </w:num>
  <w:num w:numId="8">
    <w:abstractNumId w:val="67"/>
  </w:num>
  <w:num w:numId="9">
    <w:abstractNumId w:val="33"/>
  </w:num>
  <w:num w:numId="10">
    <w:abstractNumId w:val="53"/>
  </w:num>
  <w:num w:numId="11">
    <w:abstractNumId w:val="2"/>
  </w:num>
  <w:num w:numId="12">
    <w:abstractNumId w:val="46"/>
  </w:num>
  <w:num w:numId="13">
    <w:abstractNumId w:val="59"/>
  </w:num>
  <w:num w:numId="14">
    <w:abstractNumId w:val="11"/>
  </w:num>
  <w:num w:numId="15">
    <w:abstractNumId w:val="55"/>
  </w:num>
  <w:num w:numId="16">
    <w:abstractNumId w:val="17"/>
  </w:num>
  <w:num w:numId="17">
    <w:abstractNumId w:val="62"/>
  </w:num>
  <w:num w:numId="18">
    <w:abstractNumId w:val="73"/>
  </w:num>
  <w:num w:numId="19">
    <w:abstractNumId w:val="63"/>
  </w:num>
  <w:num w:numId="20">
    <w:abstractNumId w:val="13"/>
  </w:num>
  <w:num w:numId="21">
    <w:abstractNumId w:val="70"/>
  </w:num>
  <w:num w:numId="22">
    <w:abstractNumId w:val="22"/>
  </w:num>
  <w:num w:numId="23">
    <w:abstractNumId w:val="27"/>
  </w:num>
  <w:num w:numId="24">
    <w:abstractNumId w:val="14"/>
  </w:num>
  <w:num w:numId="25">
    <w:abstractNumId w:val="61"/>
  </w:num>
  <w:num w:numId="26">
    <w:abstractNumId w:val="49"/>
  </w:num>
  <w:num w:numId="27">
    <w:abstractNumId w:val="32"/>
  </w:num>
  <w:num w:numId="28">
    <w:abstractNumId w:val="19"/>
  </w:num>
  <w:num w:numId="29">
    <w:abstractNumId w:val="24"/>
  </w:num>
  <w:num w:numId="30">
    <w:abstractNumId w:val="69"/>
  </w:num>
  <w:num w:numId="31">
    <w:abstractNumId w:val="58"/>
  </w:num>
  <w:num w:numId="32">
    <w:abstractNumId w:val="44"/>
  </w:num>
  <w:num w:numId="33">
    <w:abstractNumId w:val="31"/>
  </w:num>
  <w:num w:numId="34">
    <w:abstractNumId w:val="16"/>
  </w:num>
  <w:num w:numId="35">
    <w:abstractNumId w:val="9"/>
  </w:num>
  <w:num w:numId="36">
    <w:abstractNumId w:val="80"/>
  </w:num>
  <w:num w:numId="37">
    <w:abstractNumId w:val="54"/>
  </w:num>
  <w:num w:numId="38">
    <w:abstractNumId w:val="25"/>
  </w:num>
  <w:num w:numId="39">
    <w:abstractNumId w:val="28"/>
  </w:num>
  <w:num w:numId="40">
    <w:abstractNumId w:val="23"/>
  </w:num>
  <w:num w:numId="41">
    <w:abstractNumId w:val="72"/>
  </w:num>
  <w:num w:numId="42">
    <w:abstractNumId w:val="75"/>
  </w:num>
  <w:num w:numId="43">
    <w:abstractNumId w:val="51"/>
  </w:num>
  <w:num w:numId="44">
    <w:abstractNumId w:val="74"/>
  </w:num>
  <w:num w:numId="45">
    <w:abstractNumId w:val="57"/>
  </w:num>
  <w:num w:numId="46">
    <w:abstractNumId w:val="5"/>
  </w:num>
  <w:num w:numId="47">
    <w:abstractNumId w:val="71"/>
  </w:num>
  <w:num w:numId="48">
    <w:abstractNumId w:val="84"/>
  </w:num>
  <w:num w:numId="49">
    <w:abstractNumId w:val="56"/>
  </w:num>
  <w:num w:numId="50">
    <w:abstractNumId w:val="68"/>
  </w:num>
  <w:num w:numId="51">
    <w:abstractNumId w:val="87"/>
  </w:num>
  <w:num w:numId="52">
    <w:abstractNumId w:val="43"/>
  </w:num>
  <w:num w:numId="53">
    <w:abstractNumId w:val="66"/>
  </w:num>
  <w:num w:numId="54">
    <w:abstractNumId w:val="48"/>
  </w:num>
  <w:num w:numId="55">
    <w:abstractNumId w:val="35"/>
  </w:num>
  <w:num w:numId="56">
    <w:abstractNumId w:val="52"/>
  </w:num>
  <w:num w:numId="57">
    <w:abstractNumId w:val="50"/>
  </w:num>
  <w:num w:numId="58">
    <w:abstractNumId w:val="42"/>
  </w:num>
  <w:num w:numId="59">
    <w:abstractNumId w:val="18"/>
  </w:num>
  <w:num w:numId="60">
    <w:abstractNumId w:val="77"/>
  </w:num>
  <w:num w:numId="61">
    <w:abstractNumId w:val="41"/>
  </w:num>
  <w:num w:numId="62">
    <w:abstractNumId w:val="26"/>
  </w:num>
  <w:num w:numId="63">
    <w:abstractNumId w:val="37"/>
  </w:num>
  <w:num w:numId="64">
    <w:abstractNumId w:val="65"/>
  </w:num>
  <w:num w:numId="65">
    <w:abstractNumId w:val="34"/>
  </w:num>
  <w:num w:numId="66">
    <w:abstractNumId w:val="81"/>
  </w:num>
  <w:num w:numId="67">
    <w:abstractNumId w:val="40"/>
  </w:num>
  <w:num w:numId="68">
    <w:abstractNumId w:val="30"/>
  </w:num>
  <w:num w:numId="69">
    <w:abstractNumId w:val="85"/>
  </w:num>
  <w:num w:numId="70">
    <w:abstractNumId w:val="15"/>
  </w:num>
  <w:num w:numId="71">
    <w:abstractNumId w:val="36"/>
  </w:num>
  <w:num w:numId="72">
    <w:abstractNumId w:val="7"/>
  </w:num>
  <w:num w:numId="73">
    <w:abstractNumId w:val="82"/>
  </w:num>
  <w:num w:numId="74">
    <w:abstractNumId w:val="64"/>
  </w:num>
  <w:num w:numId="75">
    <w:abstractNumId w:val="79"/>
  </w:num>
  <w:num w:numId="76">
    <w:abstractNumId w:val="12"/>
  </w:num>
  <w:num w:numId="77">
    <w:abstractNumId w:val="76"/>
  </w:num>
  <w:num w:numId="78">
    <w:abstractNumId w:val="4"/>
  </w:num>
  <w:num w:numId="79">
    <w:abstractNumId w:val="10"/>
  </w:num>
  <w:num w:numId="80">
    <w:abstractNumId w:val="0"/>
  </w:num>
  <w:num w:numId="81">
    <w:abstractNumId w:val="45"/>
  </w:num>
  <w:num w:numId="82">
    <w:abstractNumId w:val="29"/>
  </w:num>
  <w:num w:numId="83">
    <w:abstractNumId w:val="6"/>
  </w:num>
  <w:num w:numId="84">
    <w:abstractNumId w:val="60"/>
  </w:num>
  <w:num w:numId="85">
    <w:abstractNumId w:val="86"/>
  </w:num>
  <w:num w:numId="86">
    <w:abstractNumId w:val="21"/>
  </w:num>
  <w:num w:numId="87">
    <w:abstractNumId w:val="39"/>
  </w:num>
  <w:num w:numId="88">
    <w:abstractNumId w:val="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E17C9D"/>
    <w:rsid w:val="00000795"/>
    <w:rsid w:val="000027EA"/>
    <w:rsid w:val="000033F9"/>
    <w:rsid w:val="000108EE"/>
    <w:rsid w:val="0002444D"/>
    <w:rsid w:val="000257F1"/>
    <w:rsid w:val="00033750"/>
    <w:rsid w:val="0003482D"/>
    <w:rsid w:val="00037D76"/>
    <w:rsid w:val="00043584"/>
    <w:rsid w:val="0004436E"/>
    <w:rsid w:val="000461F1"/>
    <w:rsid w:val="000539FF"/>
    <w:rsid w:val="00063E26"/>
    <w:rsid w:val="000663E7"/>
    <w:rsid w:val="00077E83"/>
    <w:rsid w:val="00080AA9"/>
    <w:rsid w:val="00081E21"/>
    <w:rsid w:val="0008559E"/>
    <w:rsid w:val="00086371"/>
    <w:rsid w:val="000A6AA9"/>
    <w:rsid w:val="000C5318"/>
    <w:rsid w:val="000D206D"/>
    <w:rsid w:val="000D3A22"/>
    <w:rsid w:val="000E2E23"/>
    <w:rsid w:val="000F1FA2"/>
    <w:rsid w:val="0011060A"/>
    <w:rsid w:val="00117054"/>
    <w:rsid w:val="00117F98"/>
    <w:rsid w:val="0012663B"/>
    <w:rsid w:val="001279C8"/>
    <w:rsid w:val="0014330E"/>
    <w:rsid w:val="0018210D"/>
    <w:rsid w:val="00186D38"/>
    <w:rsid w:val="001B0615"/>
    <w:rsid w:val="001B41DB"/>
    <w:rsid w:val="001C1E3F"/>
    <w:rsid w:val="001D6EF0"/>
    <w:rsid w:val="001E790F"/>
    <w:rsid w:val="001F241C"/>
    <w:rsid w:val="0023091D"/>
    <w:rsid w:val="002354C2"/>
    <w:rsid w:val="00241683"/>
    <w:rsid w:val="00245947"/>
    <w:rsid w:val="00261E0F"/>
    <w:rsid w:val="00267F72"/>
    <w:rsid w:val="00280969"/>
    <w:rsid w:val="00285614"/>
    <w:rsid w:val="00296FB8"/>
    <w:rsid w:val="002B72E8"/>
    <w:rsid w:val="002C46E3"/>
    <w:rsid w:val="002C7BA7"/>
    <w:rsid w:val="002D5420"/>
    <w:rsid w:val="0030425E"/>
    <w:rsid w:val="003076F0"/>
    <w:rsid w:val="00313F13"/>
    <w:rsid w:val="00324F80"/>
    <w:rsid w:val="00332322"/>
    <w:rsid w:val="003324C8"/>
    <w:rsid w:val="00333C72"/>
    <w:rsid w:val="0033734A"/>
    <w:rsid w:val="00344E20"/>
    <w:rsid w:val="00350C2A"/>
    <w:rsid w:val="0035675F"/>
    <w:rsid w:val="003631B5"/>
    <w:rsid w:val="00365097"/>
    <w:rsid w:val="00365B89"/>
    <w:rsid w:val="003704DA"/>
    <w:rsid w:val="00375ED0"/>
    <w:rsid w:val="00386CC0"/>
    <w:rsid w:val="0039001B"/>
    <w:rsid w:val="003911D9"/>
    <w:rsid w:val="0039618B"/>
    <w:rsid w:val="00396F8F"/>
    <w:rsid w:val="003B0344"/>
    <w:rsid w:val="003B2AD4"/>
    <w:rsid w:val="003D31B6"/>
    <w:rsid w:val="003D34C0"/>
    <w:rsid w:val="003E1017"/>
    <w:rsid w:val="003E4866"/>
    <w:rsid w:val="003E7B97"/>
    <w:rsid w:val="003F13BD"/>
    <w:rsid w:val="004122F3"/>
    <w:rsid w:val="00436820"/>
    <w:rsid w:val="004378CA"/>
    <w:rsid w:val="00437A51"/>
    <w:rsid w:val="00445C41"/>
    <w:rsid w:val="0045550D"/>
    <w:rsid w:val="00455B7A"/>
    <w:rsid w:val="0045709A"/>
    <w:rsid w:val="00466366"/>
    <w:rsid w:val="00466B4A"/>
    <w:rsid w:val="00481C21"/>
    <w:rsid w:val="004859EC"/>
    <w:rsid w:val="00486651"/>
    <w:rsid w:val="00493E9B"/>
    <w:rsid w:val="004948CF"/>
    <w:rsid w:val="004A7DB1"/>
    <w:rsid w:val="004B2CBA"/>
    <w:rsid w:val="004B5A67"/>
    <w:rsid w:val="004C3AFF"/>
    <w:rsid w:val="004D1ED7"/>
    <w:rsid w:val="0050098C"/>
    <w:rsid w:val="0050263E"/>
    <w:rsid w:val="0050321C"/>
    <w:rsid w:val="00503D26"/>
    <w:rsid w:val="005113F5"/>
    <w:rsid w:val="00517DDE"/>
    <w:rsid w:val="0052599C"/>
    <w:rsid w:val="00526ADA"/>
    <w:rsid w:val="00540884"/>
    <w:rsid w:val="00550FFB"/>
    <w:rsid w:val="0056237C"/>
    <w:rsid w:val="00563A31"/>
    <w:rsid w:val="00564886"/>
    <w:rsid w:val="0056506B"/>
    <w:rsid w:val="0056556A"/>
    <w:rsid w:val="00565D11"/>
    <w:rsid w:val="0057009C"/>
    <w:rsid w:val="00583037"/>
    <w:rsid w:val="005935B1"/>
    <w:rsid w:val="005B3087"/>
    <w:rsid w:val="005B3556"/>
    <w:rsid w:val="005C2130"/>
    <w:rsid w:val="005C7D9F"/>
    <w:rsid w:val="005D0417"/>
    <w:rsid w:val="005D1014"/>
    <w:rsid w:val="005E34C9"/>
    <w:rsid w:val="005F2ABD"/>
    <w:rsid w:val="005F6525"/>
    <w:rsid w:val="005F7A1F"/>
    <w:rsid w:val="00602087"/>
    <w:rsid w:val="006046C5"/>
    <w:rsid w:val="00624FD0"/>
    <w:rsid w:val="00637981"/>
    <w:rsid w:val="00653F4A"/>
    <w:rsid w:val="00655CBA"/>
    <w:rsid w:val="00661572"/>
    <w:rsid w:val="0066763C"/>
    <w:rsid w:val="00693B14"/>
    <w:rsid w:val="006A4CD6"/>
    <w:rsid w:val="006D4257"/>
    <w:rsid w:val="006E6EDF"/>
    <w:rsid w:val="006F01C7"/>
    <w:rsid w:val="006F535A"/>
    <w:rsid w:val="006F6809"/>
    <w:rsid w:val="00713947"/>
    <w:rsid w:val="00730EED"/>
    <w:rsid w:val="00747793"/>
    <w:rsid w:val="00754A73"/>
    <w:rsid w:val="00754EBE"/>
    <w:rsid w:val="007622B2"/>
    <w:rsid w:val="00775997"/>
    <w:rsid w:val="00792212"/>
    <w:rsid w:val="007A3224"/>
    <w:rsid w:val="007A3B86"/>
    <w:rsid w:val="007A6084"/>
    <w:rsid w:val="007A7372"/>
    <w:rsid w:val="007D42BC"/>
    <w:rsid w:val="007D7F7D"/>
    <w:rsid w:val="007F1A4B"/>
    <w:rsid w:val="007F445D"/>
    <w:rsid w:val="00800007"/>
    <w:rsid w:val="00811EC8"/>
    <w:rsid w:val="008149DD"/>
    <w:rsid w:val="00820392"/>
    <w:rsid w:val="00820639"/>
    <w:rsid w:val="00832611"/>
    <w:rsid w:val="00842745"/>
    <w:rsid w:val="00847278"/>
    <w:rsid w:val="00847706"/>
    <w:rsid w:val="00860682"/>
    <w:rsid w:val="008620E7"/>
    <w:rsid w:val="00872507"/>
    <w:rsid w:val="0087259C"/>
    <w:rsid w:val="00875B32"/>
    <w:rsid w:val="00881912"/>
    <w:rsid w:val="00894B59"/>
    <w:rsid w:val="008978F9"/>
    <w:rsid w:val="008A66B5"/>
    <w:rsid w:val="008B0553"/>
    <w:rsid w:val="008C6FB9"/>
    <w:rsid w:val="008D3634"/>
    <w:rsid w:val="0090547A"/>
    <w:rsid w:val="00914CB6"/>
    <w:rsid w:val="009430EE"/>
    <w:rsid w:val="00947F1F"/>
    <w:rsid w:val="00963F71"/>
    <w:rsid w:val="00974EBF"/>
    <w:rsid w:val="00991A87"/>
    <w:rsid w:val="009A3D28"/>
    <w:rsid w:val="009A7A37"/>
    <w:rsid w:val="009F1547"/>
    <w:rsid w:val="009F30CA"/>
    <w:rsid w:val="00A016DA"/>
    <w:rsid w:val="00A116B2"/>
    <w:rsid w:val="00A314F8"/>
    <w:rsid w:val="00A57E75"/>
    <w:rsid w:val="00A65488"/>
    <w:rsid w:val="00A72ECC"/>
    <w:rsid w:val="00A731AC"/>
    <w:rsid w:val="00A809E7"/>
    <w:rsid w:val="00A85F40"/>
    <w:rsid w:val="00AA0263"/>
    <w:rsid w:val="00AA6AC0"/>
    <w:rsid w:val="00AB28BF"/>
    <w:rsid w:val="00AB7D77"/>
    <w:rsid w:val="00AC459D"/>
    <w:rsid w:val="00AE21AB"/>
    <w:rsid w:val="00AE674A"/>
    <w:rsid w:val="00AF3D61"/>
    <w:rsid w:val="00B22E88"/>
    <w:rsid w:val="00B230DE"/>
    <w:rsid w:val="00B37EEE"/>
    <w:rsid w:val="00B533EF"/>
    <w:rsid w:val="00B70119"/>
    <w:rsid w:val="00B965B2"/>
    <w:rsid w:val="00BA660D"/>
    <w:rsid w:val="00BB0E20"/>
    <w:rsid w:val="00BB2049"/>
    <w:rsid w:val="00BB3D9D"/>
    <w:rsid w:val="00BB6E64"/>
    <w:rsid w:val="00BB7733"/>
    <w:rsid w:val="00BD5199"/>
    <w:rsid w:val="00BD732C"/>
    <w:rsid w:val="00BD7574"/>
    <w:rsid w:val="00BE694E"/>
    <w:rsid w:val="00BF0A2F"/>
    <w:rsid w:val="00BF4026"/>
    <w:rsid w:val="00C258E1"/>
    <w:rsid w:val="00C418F8"/>
    <w:rsid w:val="00C6260A"/>
    <w:rsid w:val="00C6329A"/>
    <w:rsid w:val="00C86B65"/>
    <w:rsid w:val="00CA6AB2"/>
    <w:rsid w:val="00CA731A"/>
    <w:rsid w:val="00CB410E"/>
    <w:rsid w:val="00CB5BAB"/>
    <w:rsid w:val="00CC201E"/>
    <w:rsid w:val="00CD5BC8"/>
    <w:rsid w:val="00CE3528"/>
    <w:rsid w:val="00CF0749"/>
    <w:rsid w:val="00CF3B6D"/>
    <w:rsid w:val="00D11AF7"/>
    <w:rsid w:val="00D12DBB"/>
    <w:rsid w:val="00D173BC"/>
    <w:rsid w:val="00D22551"/>
    <w:rsid w:val="00D237D4"/>
    <w:rsid w:val="00D902A0"/>
    <w:rsid w:val="00D94852"/>
    <w:rsid w:val="00DA2475"/>
    <w:rsid w:val="00DA78AC"/>
    <w:rsid w:val="00DC71EF"/>
    <w:rsid w:val="00DD4610"/>
    <w:rsid w:val="00DD66EE"/>
    <w:rsid w:val="00DD733D"/>
    <w:rsid w:val="00DF4C90"/>
    <w:rsid w:val="00E01357"/>
    <w:rsid w:val="00E14E6F"/>
    <w:rsid w:val="00E1575B"/>
    <w:rsid w:val="00E16065"/>
    <w:rsid w:val="00E17C9D"/>
    <w:rsid w:val="00E41174"/>
    <w:rsid w:val="00E41F4B"/>
    <w:rsid w:val="00E427DB"/>
    <w:rsid w:val="00E551BE"/>
    <w:rsid w:val="00E62C42"/>
    <w:rsid w:val="00E647D4"/>
    <w:rsid w:val="00E65979"/>
    <w:rsid w:val="00E67417"/>
    <w:rsid w:val="00E80670"/>
    <w:rsid w:val="00E8420D"/>
    <w:rsid w:val="00E863B1"/>
    <w:rsid w:val="00E9768E"/>
    <w:rsid w:val="00EC2B10"/>
    <w:rsid w:val="00EC56D0"/>
    <w:rsid w:val="00ED5E6C"/>
    <w:rsid w:val="00EF1ADD"/>
    <w:rsid w:val="00EF1F40"/>
    <w:rsid w:val="00F155C2"/>
    <w:rsid w:val="00F20907"/>
    <w:rsid w:val="00F352A5"/>
    <w:rsid w:val="00F36C4F"/>
    <w:rsid w:val="00F415D4"/>
    <w:rsid w:val="00F4538C"/>
    <w:rsid w:val="00F45C2A"/>
    <w:rsid w:val="00F46E36"/>
    <w:rsid w:val="00F54ED7"/>
    <w:rsid w:val="00F72C63"/>
    <w:rsid w:val="00F83FE4"/>
    <w:rsid w:val="00F9248F"/>
    <w:rsid w:val="00F9359C"/>
    <w:rsid w:val="00F96FFF"/>
    <w:rsid w:val="00FA382F"/>
    <w:rsid w:val="00FB1EC0"/>
    <w:rsid w:val="00FB422D"/>
    <w:rsid w:val="00FC70C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#54b64a">
      <v:fill color="white" on="f"/>
      <v:stroke color="#54b64a" weight="2pt"/>
      <o:colormru v:ext="edit" colors="#54b64a"/>
    </o:shapedefaults>
    <o:shapelayout v:ext="edit">
      <o:idmap v:ext="edit" data="1"/>
    </o:shapelayout>
  </w:shapeDefaults>
  <w:decimalSymbol w:val="."/>
  <w:listSeparator w:val=","/>
  <w14:docId w14:val="618FE91E"/>
  <w15:chartTrackingRefBased/>
  <w15:docId w15:val="{8766EB94-FF68-4FE4-B24A-3DCE8D70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51"/>
    <w:rPr>
      <w:rFonts w:ascii="Courier New" w:hAnsi="Courier New"/>
      <w:sz w:val="24"/>
      <w:lang w:eastAsia="en-US"/>
    </w:rPr>
  </w:style>
  <w:style w:type="paragraph" w:styleId="Heading1">
    <w:name w:val="heading 1"/>
    <w:aliases w:val="Swanswell Black 14pt"/>
    <w:basedOn w:val="Normal"/>
    <w:next w:val="Normal"/>
    <w:qFormat/>
    <w:rsid w:val="00D94852"/>
    <w:pPr>
      <w:keepNext/>
      <w:spacing w:line="240" w:lineRule="atLeast"/>
      <w:jc w:val="both"/>
      <w:outlineLvl w:val="0"/>
    </w:pPr>
    <w:rPr>
      <w:rFonts w:ascii="Georgia" w:hAnsi="Georgia"/>
      <w:sz w:val="28"/>
    </w:rPr>
  </w:style>
  <w:style w:type="paragraph" w:styleId="Heading2">
    <w:name w:val="heading 2"/>
    <w:aliases w:val="Swanswell Green 11pt"/>
    <w:basedOn w:val="Normal"/>
    <w:next w:val="Normal"/>
    <w:qFormat/>
    <w:rsid w:val="00D94852"/>
    <w:pPr>
      <w:keepNext/>
      <w:tabs>
        <w:tab w:val="left" w:pos="-720"/>
      </w:tabs>
      <w:spacing w:line="240" w:lineRule="atLeast"/>
      <w:outlineLvl w:val="1"/>
    </w:pPr>
    <w:rPr>
      <w:rFonts w:ascii="Georgia" w:hAnsi="Georgia"/>
      <w:color w:val="50B848"/>
      <w:sz w:val="22"/>
    </w:rPr>
  </w:style>
  <w:style w:type="paragraph" w:styleId="Heading3">
    <w:name w:val="heading 3"/>
    <w:aliases w:val="Swanswell Green 14pt"/>
    <w:basedOn w:val="Normal"/>
    <w:next w:val="Normal"/>
    <w:link w:val="Heading3Char"/>
    <w:qFormat/>
    <w:rsid w:val="00D94852"/>
    <w:pPr>
      <w:keepNext/>
      <w:outlineLvl w:val="2"/>
    </w:pPr>
    <w:rPr>
      <w:rFonts w:ascii="Georgia" w:hAnsi="Georgia"/>
      <w:color w:val="50B848"/>
      <w:sz w:val="28"/>
    </w:rPr>
  </w:style>
  <w:style w:type="paragraph" w:styleId="Heading4">
    <w:name w:val="heading 4"/>
    <w:basedOn w:val="Normal"/>
    <w:next w:val="Normal"/>
    <w:qFormat/>
    <w:rsid w:val="00486651"/>
    <w:pPr>
      <w:keepNext/>
      <w:spacing w:line="240" w:lineRule="atLeast"/>
      <w:jc w:val="both"/>
      <w:outlineLvl w:val="3"/>
    </w:pPr>
    <w:rPr>
      <w:rFonts w:ascii="Helv" w:hAnsi="Helv"/>
      <w:b/>
      <w:bCs/>
    </w:rPr>
  </w:style>
  <w:style w:type="paragraph" w:styleId="Heading5">
    <w:name w:val="heading 5"/>
    <w:basedOn w:val="Normal"/>
    <w:next w:val="Normal"/>
    <w:qFormat/>
    <w:rsid w:val="00486651"/>
    <w:pPr>
      <w:keepNext/>
      <w:spacing w:line="240" w:lineRule="atLeast"/>
      <w:ind w:left="2160" w:firstLine="720"/>
      <w:jc w:val="both"/>
      <w:outlineLvl w:val="4"/>
    </w:pPr>
    <w:rPr>
      <w:rFonts w:ascii="Arial" w:hAnsi="Arial"/>
      <w:b/>
      <w:bCs/>
      <w:u w:val="single"/>
    </w:rPr>
  </w:style>
  <w:style w:type="paragraph" w:styleId="Heading6">
    <w:name w:val="heading 6"/>
    <w:basedOn w:val="Normal"/>
    <w:next w:val="Normal"/>
    <w:qFormat/>
    <w:rsid w:val="00486651"/>
    <w:pPr>
      <w:keepNext/>
      <w:tabs>
        <w:tab w:val="left" w:pos="-720"/>
      </w:tabs>
      <w:spacing w:line="240" w:lineRule="atLeast"/>
      <w:jc w:val="center"/>
      <w:outlineLvl w:val="5"/>
    </w:pPr>
    <w:rPr>
      <w:rFonts w:ascii="Helv" w:hAnsi="Helv"/>
      <w:b/>
    </w:rPr>
  </w:style>
  <w:style w:type="paragraph" w:styleId="Heading7">
    <w:name w:val="heading 7"/>
    <w:basedOn w:val="Normal"/>
    <w:next w:val="Normal"/>
    <w:link w:val="Heading7Char"/>
    <w:qFormat/>
    <w:rsid w:val="008978F9"/>
    <w:pPr>
      <w:keepNext/>
      <w:outlineLvl w:val="6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semiHidden/>
    <w:rsid w:val="00486651"/>
    <w:pPr>
      <w:tabs>
        <w:tab w:val="left" w:pos="9000"/>
        <w:tab w:val="right" w:pos="9360"/>
      </w:tabs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semiHidden/>
    <w:rsid w:val="00486651"/>
    <w:pPr>
      <w:spacing w:line="240" w:lineRule="atLeast"/>
      <w:ind w:left="720" w:hanging="720"/>
    </w:pPr>
    <w:rPr>
      <w:lang w:val="en-US"/>
    </w:rPr>
  </w:style>
  <w:style w:type="paragraph" w:styleId="TOC6">
    <w:name w:val="toc 6"/>
    <w:basedOn w:val="Normal"/>
    <w:semiHidden/>
    <w:rsid w:val="00486651"/>
    <w:pPr>
      <w:tabs>
        <w:tab w:val="left" w:pos="9000"/>
        <w:tab w:val="right" w:pos="9360"/>
      </w:tabs>
      <w:spacing w:line="240" w:lineRule="atLeast"/>
      <w:ind w:left="720" w:hanging="720"/>
    </w:pPr>
    <w:rPr>
      <w:lang w:val="en-US"/>
    </w:rPr>
  </w:style>
  <w:style w:type="paragraph" w:styleId="TOC5">
    <w:name w:val="toc 5"/>
    <w:basedOn w:val="Normal"/>
    <w:semiHidden/>
    <w:rsid w:val="00486651"/>
    <w:pPr>
      <w:tabs>
        <w:tab w:val="left" w:leader="dot" w:pos="9000"/>
        <w:tab w:val="right" w:pos="9360"/>
      </w:tabs>
      <w:spacing w:line="240" w:lineRule="atLeast"/>
      <w:ind w:left="3600" w:right="720" w:hanging="720"/>
    </w:pPr>
    <w:rPr>
      <w:lang w:val="en-US"/>
    </w:rPr>
  </w:style>
  <w:style w:type="paragraph" w:styleId="TOC4">
    <w:name w:val="toc 4"/>
    <w:basedOn w:val="Normal"/>
    <w:semiHidden/>
    <w:rsid w:val="00486651"/>
    <w:pPr>
      <w:tabs>
        <w:tab w:val="left" w:leader="dot" w:pos="9000"/>
        <w:tab w:val="right" w:pos="9360"/>
      </w:tabs>
      <w:spacing w:line="240" w:lineRule="atLeast"/>
      <w:ind w:left="2880" w:right="720" w:hanging="720"/>
    </w:pPr>
    <w:rPr>
      <w:lang w:val="en-US"/>
    </w:rPr>
  </w:style>
  <w:style w:type="paragraph" w:styleId="TOC3">
    <w:name w:val="toc 3"/>
    <w:basedOn w:val="Normal"/>
    <w:semiHidden/>
    <w:rsid w:val="00486651"/>
    <w:pPr>
      <w:tabs>
        <w:tab w:val="left" w:leader="dot" w:pos="9000"/>
        <w:tab w:val="right" w:pos="9360"/>
      </w:tabs>
      <w:spacing w:line="240" w:lineRule="atLeast"/>
      <w:ind w:left="2160" w:right="720" w:hanging="720"/>
    </w:pPr>
    <w:rPr>
      <w:lang w:val="en-US"/>
    </w:rPr>
  </w:style>
  <w:style w:type="paragraph" w:styleId="TOC2">
    <w:name w:val="toc 2"/>
    <w:basedOn w:val="Normal"/>
    <w:semiHidden/>
    <w:rsid w:val="00486651"/>
    <w:pPr>
      <w:tabs>
        <w:tab w:val="left" w:leader="dot" w:pos="9000"/>
        <w:tab w:val="right" w:pos="9360"/>
      </w:tabs>
      <w:spacing w:line="240" w:lineRule="atLeast"/>
      <w:ind w:left="1440" w:right="720" w:hanging="720"/>
    </w:pPr>
    <w:rPr>
      <w:lang w:val="en-US"/>
    </w:rPr>
  </w:style>
  <w:style w:type="paragraph" w:styleId="TOC1">
    <w:name w:val="toc 1"/>
    <w:basedOn w:val="Normal"/>
    <w:semiHidden/>
    <w:rsid w:val="00CF0749"/>
    <w:pPr>
      <w:tabs>
        <w:tab w:val="left" w:leader="dot" w:pos="9000"/>
        <w:tab w:val="right" w:pos="9360"/>
      </w:tabs>
      <w:spacing w:before="480" w:line="240" w:lineRule="atLeast"/>
      <w:ind w:left="720" w:right="720" w:hanging="720"/>
    </w:pPr>
    <w:rPr>
      <w:rFonts w:ascii="Georgia" w:hAnsi="Georgia"/>
      <w:sz w:val="22"/>
      <w:lang w:val="en-US"/>
    </w:rPr>
  </w:style>
  <w:style w:type="paragraph" w:styleId="Index2">
    <w:name w:val="index 2"/>
    <w:basedOn w:val="Normal"/>
    <w:semiHidden/>
    <w:rsid w:val="00486651"/>
    <w:pPr>
      <w:tabs>
        <w:tab w:val="left" w:leader="dot" w:pos="9000"/>
        <w:tab w:val="right" w:pos="9360"/>
      </w:tabs>
      <w:spacing w:line="240" w:lineRule="atLeast"/>
      <w:ind w:left="1440" w:right="720" w:hanging="720"/>
    </w:pPr>
    <w:rPr>
      <w:lang w:val="en-US"/>
    </w:rPr>
  </w:style>
  <w:style w:type="paragraph" w:styleId="Index1">
    <w:name w:val="index 1"/>
    <w:basedOn w:val="Normal"/>
    <w:semiHidden/>
    <w:rsid w:val="00486651"/>
    <w:pPr>
      <w:tabs>
        <w:tab w:val="left" w:leader="dot" w:pos="9000"/>
        <w:tab w:val="right" w:pos="9360"/>
      </w:tabs>
      <w:spacing w:line="240" w:lineRule="atLeast"/>
      <w:ind w:left="1440" w:right="720" w:hanging="1440"/>
    </w:pPr>
    <w:rPr>
      <w:lang w:val="en-US"/>
    </w:rPr>
  </w:style>
  <w:style w:type="paragraph" w:styleId="Footer">
    <w:name w:val="footer"/>
    <w:basedOn w:val="Normal"/>
    <w:rsid w:val="00486651"/>
    <w:pPr>
      <w:tabs>
        <w:tab w:val="center" w:pos="4819"/>
        <w:tab w:val="right" w:pos="9071"/>
      </w:tabs>
    </w:pPr>
  </w:style>
  <w:style w:type="paragraph" w:customStyle="1" w:styleId="TOC91">
    <w:name w:val="TOC 91"/>
    <w:basedOn w:val="Normal"/>
    <w:rsid w:val="00486651"/>
    <w:pPr>
      <w:tabs>
        <w:tab w:val="left" w:leader="dot" w:pos="9000"/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oa">
    <w:name w:val="toa"/>
    <w:basedOn w:val="Normal"/>
    <w:rsid w:val="00486651"/>
    <w:pPr>
      <w:tabs>
        <w:tab w:val="left" w:pos="9000"/>
        <w:tab w:val="right" w:pos="9360"/>
      </w:tabs>
      <w:spacing w:line="240" w:lineRule="atLeast"/>
    </w:pPr>
    <w:rPr>
      <w:lang w:val="en-US"/>
    </w:rPr>
  </w:style>
  <w:style w:type="paragraph" w:customStyle="1" w:styleId="Caption1">
    <w:name w:val="Caption1"/>
    <w:basedOn w:val="Normal"/>
    <w:rsid w:val="00486651"/>
  </w:style>
  <w:style w:type="paragraph" w:styleId="BodyText">
    <w:name w:val="Body Text"/>
    <w:basedOn w:val="Normal"/>
    <w:rsid w:val="00486651"/>
    <w:pPr>
      <w:spacing w:line="240" w:lineRule="atLeast"/>
      <w:jc w:val="both"/>
    </w:pPr>
    <w:rPr>
      <w:rFonts w:ascii="Helv" w:hAnsi="Helv"/>
    </w:rPr>
  </w:style>
  <w:style w:type="paragraph" w:styleId="BodyText2">
    <w:name w:val="Body Text 2"/>
    <w:basedOn w:val="Normal"/>
    <w:link w:val="BodyText2Char"/>
    <w:rsid w:val="00486651"/>
    <w:pPr>
      <w:spacing w:line="240" w:lineRule="atLeast"/>
      <w:jc w:val="both"/>
    </w:pPr>
    <w:rPr>
      <w:rFonts w:ascii="Helv" w:hAnsi="Helv"/>
      <w:b/>
    </w:rPr>
  </w:style>
  <w:style w:type="character" w:styleId="PageNumber">
    <w:name w:val="page number"/>
    <w:basedOn w:val="DefaultParagraphFont"/>
    <w:rsid w:val="00486651"/>
  </w:style>
  <w:style w:type="paragraph" w:styleId="BodyTextIndent">
    <w:name w:val="Body Text Indent"/>
    <w:basedOn w:val="Normal"/>
    <w:rsid w:val="00486651"/>
    <w:pPr>
      <w:spacing w:line="240" w:lineRule="atLeast"/>
      <w:ind w:left="720" w:hanging="720"/>
      <w:jc w:val="both"/>
    </w:pPr>
    <w:rPr>
      <w:rFonts w:ascii="Helv" w:hAnsi="Helv"/>
    </w:rPr>
  </w:style>
  <w:style w:type="paragraph" w:styleId="BodyTextIndent2">
    <w:name w:val="Body Text Indent 2"/>
    <w:basedOn w:val="Normal"/>
    <w:rsid w:val="00486651"/>
    <w:pPr>
      <w:spacing w:line="240" w:lineRule="atLeast"/>
      <w:ind w:left="1440"/>
      <w:jc w:val="both"/>
    </w:pPr>
    <w:rPr>
      <w:rFonts w:ascii="Helv" w:hAnsi="Helv"/>
    </w:rPr>
  </w:style>
  <w:style w:type="paragraph" w:styleId="MessageHeader">
    <w:name w:val="Message Header"/>
    <w:basedOn w:val="BodyText"/>
    <w:rsid w:val="00CB5BAB"/>
    <w:pPr>
      <w:keepLines/>
      <w:spacing w:after="120"/>
      <w:ind w:left="1080" w:hanging="1080"/>
      <w:jc w:val="left"/>
    </w:pPr>
    <w:rPr>
      <w:rFonts w:ascii="Garamond" w:hAnsi="Garamond"/>
      <w:caps/>
      <w:sz w:val="18"/>
      <w:lang w:val="en-US"/>
    </w:rPr>
  </w:style>
  <w:style w:type="paragraph" w:customStyle="1" w:styleId="MessageHeaderFirst">
    <w:name w:val="Message Header First"/>
    <w:basedOn w:val="MessageHeader"/>
    <w:next w:val="MessageHeader"/>
    <w:rsid w:val="00CB5BAB"/>
    <w:pPr>
      <w:spacing w:before="360"/>
    </w:pPr>
  </w:style>
  <w:style w:type="character" w:customStyle="1" w:styleId="MessageHeaderLabel">
    <w:name w:val="Message Header Label"/>
    <w:rsid w:val="00CB5BAB"/>
    <w:rPr>
      <w:b/>
      <w:sz w:val="18"/>
    </w:rPr>
  </w:style>
  <w:style w:type="character" w:styleId="Hyperlink">
    <w:name w:val="Hyperlink"/>
    <w:rsid w:val="00CB5BAB"/>
    <w:rPr>
      <w:color w:val="0000FF"/>
      <w:u w:val="single"/>
    </w:rPr>
  </w:style>
  <w:style w:type="table" w:styleId="TableGrid">
    <w:name w:val="Table Grid"/>
    <w:basedOn w:val="TableNormal"/>
    <w:uiPriority w:val="39"/>
    <w:rsid w:val="007A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2C63"/>
    <w:pPr>
      <w:tabs>
        <w:tab w:val="center" w:pos="4320"/>
        <w:tab w:val="right" w:pos="8640"/>
      </w:tabs>
    </w:pPr>
  </w:style>
  <w:style w:type="paragraph" w:customStyle="1" w:styleId="bodyblue">
    <w:name w:val="bodyblue"/>
    <w:basedOn w:val="Normal"/>
    <w:rsid w:val="00DA78AC"/>
    <w:pPr>
      <w:spacing w:before="100" w:beforeAutospacing="1" w:after="100" w:afterAutospacing="1"/>
    </w:pPr>
    <w:rPr>
      <w:rFonts w:ascii="Arial" w:hAnsi="Arial" w:cs="Arial"/>
      <w:color w:val="10457B"/>
      <w:sz w:val="21"/>
      <w:szCs w:val="21"/>
      <w:lang w:val="en-US"/>
    </w:rPr>
  </w:style>
  <w:style w:type="paragraph" w:styleId="NormalWeb">
    <w:name w:val="Normal (Web)"/>
    <w:basedOn w:val="Normal"/>
    <w:rsid w:val="00DA78AC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style12">
    <w:name w:val="style12"/>
    <w:basedOn w:val="Normal"/>
    <w:rsid w:val="00DA78AC"/>
    <w:pPr>
      <w:spacing w:before="100" w:beforeAutospacing="1" w:after="100" w:afterAutospacing="1"/>
    </w:pPr>
    <w:rPr>
      <w:rFonts w:ascii="Times New Roman" w:hAnsi="Times New Roman"/>
      <w:color w:val="10457B"/>
      <w:sz w:val="21"/>
      <w:szCs w:val="21"/>
      <w:lang w:val="en-US"/>
    </w:rPr>
  </w:style>
  <w:style w:type="paragraph" w:customStyle="1" w:styleId="style9">
    <w:name w:val="style9"/>
    <w:basedOn w:val="Normal"/>
    <w:rsid w:val="00DA78AC"/>
    <w:pPr>
      <w:spacing w:before="100" w:beforeAutospacing="1" w:after="100" w:afterAutospacing="1"/>
    </w:pPr>
    <w:rPr>
      <w:rFonts w:ascii="Times New Roman" w:hAnsi="Times New Roman"/>
      <w:color w:val="10457B"/>
      <w:szCs w:val="24"/>
      <w:lang w:val="en-US"/>
    </w:rPr>
  </w:style>
  <w:style w:type="paragraph" w:customStyle="1" w:styleId="style9style10">
    <w:name w:val="style9 style10"/>
    <w:basedOn w:val="Normal"/>
    <w:rsid w:val="00DA78AC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qFormat/>
    <w:rsid w:val="00DA78AC"/>
    <w:rPr>
      <w:b/>
      <w:bCs/>
    </w:rPr>
  </w:style>
  <w:style w:type="character" w:customStyle="1" w:styleId="style121">
    <w:name w:val="style121"/>
    <w:rsid w:val="00DA78AC"/>
    <w:rPr>
      <w:color w:val="10457B"/>
      <w:sz w:val="21"/>
      <w:szCs w:val="21"/>
    </w:rPr>
  </w:style>
  <w:style w:type="character" w:customStyle="1" w:styleId="bodyblue1">
    <w:name w:val="bodyblue1"/>
    <w:rsid w:val="00DA78AC"/>
    <w:rPr>
      <w:rFonts w:ascii="Arial" w:hAnsi="Arial" w:cs="Arial" w:hint="default"/>
      <w:color w:val="10457B"/>
      <w:sz w:val="21"/>
      <w:szCs w:val="21"/>
    </w:rPr>
  </w:style>
  <w:style w:type="character" w:customStyle="1" w:styleId="style41">
    <w:name w:val="style41"/>
    <w:rsid w:val="00DA78AC"/>
    <w:rPr>
      <w:rFonts w:ascii="Arial" w:hAnsi="Arial" w:cs="Arial" w:hint="default"/>
      <w:sz w:val="20"/>
      <w:szCs w:val="20"/>
    </w:rPr>
  </w:style>
  <w:style w:type="character" w:customStyle="1" w:styleId="style61">
    <w:name w:val="style61"/>
    <w:rsid w:val="00DA78AC"/>
    <w:rPr>
      <w:sz w:val="21"/>
      <w:szCs w:val="21"/>
    </w:rPr>
  </w:style>
  <w:style w:type="character" w:customStyle="1" w:styleId="style31">
    <w:name w:val="style31"/>
    <w:rsid w:val="00DA78AC"/>
    <w:rPr>
      <w:rFonts w:ascii="Arial" w:hAnsi="Arial" w:cs="Arial" w:hint="default"/>
      <w:sz w:val="21"/>
      <w:szCs w:val="21"/>
    </w:rPr>
  </w:style>
  <w:style w:type="character" w:customStyle="1" w:styleId="style51">
    <w:name w:val="style51"/>
    <w:rsid w:val="00DA78AC"/>
    <w:rPr>
      <w:rFonts w:ascii="Arial" w:hAnsi="Arial" w:cs="Arial" w:hint="default"/>
      <w:color w:val="10457B"/>
      <w:sz w:val="21"/>
      <w:szCs w:val="21"/>
    </w:rPr>
  </w:style>
  <w:style w:type="paragraph" w:customStyle="1" w:styleId="style6">
    <w:name w:val="style6"/>
    <w:basedOn w:val="Normal"/>
    <w:rsid w:val="00DA78AC"/>
    <w:pPr>
      <w:spacing w:before="100" w:beforeAutospacing="1" w:after="100" w:afterAutospacing="1"/>
    </w:pPr>
    <w:rPr>
      <w:rFonts w:ascii="Arial" w:hAnsi="Arial" w:cs="Arial"/>
      <w:sz w:val="21"/>
      <w:szCs w:val="21"/>
      <w:lang w:val="en-US"/>
    </w:rPr>
  </w:style>
  <w:style w:type="paragraph" w:customStyle="1" w:styleId="style18">
    <w:name w:val="style18"/>
    <w:basedOn w:val="Normal"/>
    <w:rsid w:val="00DA78AC"/>
    <w:pP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  <w:lang w:val="en-US"/>
    </w:rPr>
  </w:style>
  <w:style w:type="character" w:customStyle="1" w:styleId="style81">
    <w:name w:val="style81"/>
    <w:rsid w:val="00DA78AC"/>
    <w:rPr>
      <w:rFonts w:ascii="Arial" w:hAnsi="Arial" w:cs="Arial" w:hint="default"/>
      <w:b/>
      <w:bCs/>
      <w:sz w:val="27"/>
      <w:szCs w:val="27"/>
    </w:rPr>
  </w:style>
  <w:style w:type="character" w:customStyle="1" w:styleId="style141">
    <w:name w:val="style141"/>
    <w:rsid w:val="00DA78AC"/>
    <w:rPr>
      <w:b/>
      <w:bCs/>
    </w:rPr>
  </w:style>
  <w:style w:type="character" w:customStyle="1" w:styleId="style181">
    <w:name w:val="style181"/>
    <w:rsid w:val="00DA78AC"/>
    <w:rPr>
      <w:b/>
      <w:bCs/>
      <w:color w:val="000000"/>
    </w:rPr>
  </w:style>
  <w:style w:type="character" w:customStyle="1" w:styleId="style161">
    <w:name w:val="style161"/>
    <w:rsid w:val="00DA78AC"/>
    <w:rPr>
      <w:color w:val="000000"/>
    </w:rPr>
  </w:style>
  <w:style w:type="character" w:customStyle="1" w:styleId="body1">
    <w:name w:val="body1"/>
    <w:rsid w:val="00DA78AC"/>
    <w:rPr>
      <w:rFonts w:ascii="Arial" w:hAnsi="Arial" w:cs="Arial" w:hint="default"/>
      <w:color w:val="000000"/>
      <w:sz w:val="21"/>
      <w:szCs w:val="21"/>
    </w:rPr>
  </w:style>
  <w:style w:type="paragraph" w:customStyle="1" w:styleId="body">
    <w:name w:val="body"/>
    <w:basedOn w:val="Normal"/>
    <w:rsid w:val="00DA78AC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  <w:lang w:val="en-US"/>
    </w:rPr>
  </w:style>
  <w:style w:type="paragraph" w:customStyle="1" w:styleId="style14">
    <w:name w:val="style14"/>
    <w:basedOn w:val="Normal"/>
    <w:rsid w:val="00DA78AC"/>
    <w:pPr>
      <w:spacing w:before="100" w:beforeAutospacing="1" w:after="100" w:afterAutospacing="1"/>
    </w:pPr>
    <w:rPr>
      <w:rFonts w:ascii="Times New Roman" w:hAnsi="Times New Roman"/>
      <w:b/>
      <w:bCs/>
      <w:szCs w:val="24"/>
      <w:lang w:val="en-US"/>
    </w:rPr>
  </w:style>
  <w:style w:type="character" w:customStyle="1" w:styleId="style151">
    <w:name w:val="style151"/>
    <w:rsid w:val="00DA78AC"/>
    <w:rPr>
      <w:sz w:val="24"/>
      <w:szCs w:val="24"/>
    </w:rPr>
  </w:style>
  <w:style w:type="paragraph" w:customStyle="1" w:styleId="bodytext1">
    <w:name w:val="bodytext1"/>
    <w:basedOn w:val="Normal"/>
    <w:rsid w:val="00CF3B6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character" w:customStyle="1" w:styleId="adr">
    <w:name w:val="adr"/>
    <w:basedOn w:val="DefaultParagraphFont"/>
    <w:rsid w:val="00540884"/>
  </w:style>
  <w:style w:type="character" w:customStyle="1" w:styleId="fnorg">
    <w:name w:val="fn org"/>
    <w:basedOn w:val="DefaultParagraphFont"/>
    <w:rsid w:val="00540884"/>
  </w:style>
  <w:style w:type="character" w:customStyle="1" w:styleId="street-address">
    <w:name w:val="street-address"/>
    <w:basedOn w:val="DefaultParagraphFont"/>
    <w:rsid w:val="00540884"/>
  </w:style>
  <w:style w:type="character" w:customStyle="1" w:styleId="locality">
    <w:name w:val="locality"/>
    <w:basedOn w:val="DefaultParagraphFont"/>
    <w:rsid w:val="00540884"/>
  </w:style>
  <w:style w:type="character" w:customStyle="1" w:styleId="postal-code">
    <w:name w:val="postal-code"/>
    <w:basedOn w:val="DefaultParagraphFont"/>
    <w:rsid w:val="00540884"/>
  </w:style>
  <w:style w:type="character" w:customStyle="1" w:styleId="tel">
    <w:name w:val="tel"/>
    <w:basedOn w:val="DefaultParagraphFont"/>
    <w:rsid w:val="00540884"/>
  </w:style>
  <w:style w:type="paragraph" w:customStyle="1" w:styleId="style35">
    <w:name w:val="style35"/>
    <w:basedOn w:val="Normal"/>
    <w:rsid w:val="00540884"/>
    <w:rPr>
      <w:rFonts w:ascii="Tahoma" w:hAnsi="Tahoma" w:cs="Tahoma"/>
      <w:sz w:val="18"/>
      <w:szCs w:val="18"/>
      <w:lang w:val="en-US"/>
    </w:rPr>
  </w:style>
  <w:style w:type="character" w:styleId="Emphasis">
    <w:name w:val="Emphasis"/>
    <w:aliases w:val="Swanswell Black 11pt"/>
    <w:qFormat/>
    <w:rsid w:val="00D94852"/>
    <w:rPr>
      <w:rFonts w:ascii="Georgia" w:hAnsi="Georgia"/>
      <w:iCs/>
      <w:color w:val="auto"/>
      <w:sz w:val="22"/>
    </w:rPr>
  </w:style>
  <w:style w:type="character" w:customStyle="1" w:styleId="fn">
    <w:name w:val="fn"/>
    <w:basedOn w:val="DefaultParagraphFont"/>
    <w:rsid w:val="00637981"/>
  </w:style>
  <w:style w:type="character" w:customStyle="1" w:styleId="BodyText2Char">
    <w:name w:val="Body Text 2 Char"/>
    <w:link w:val="BodyText2"/>
    <w:rsid w:val="007F445D"/>
    <w:rPr>
      <w:rFonts w:ascii="Helv" w:hAnsi="Helv"/>
      <w:b/>
      <w:sz w:val="24"/>
      <w:lang w:eastAsia="en-US"/>
    </w:rPr>
  </w:style>
  <w:style w:type="character" w:customStyle="1" w:styleId="Heading3Char">
    <w:name w:val="Heading 3 Char"/>
    <w:aliases w:val="Swanswell Green 14pt Char"/>
    <w:link w:val="Heading3"/>
    <w:rsid w:val="007F445D"/>
    <w:rPr>
      <w:rFonts w:ascii="Georgia" w:hAnsi="Georgia"/>
      <w:color w:val="50B848"/>
      <w:sz w:val="28"/>
      <w:lang w:eastAsia="en-US"/>
    </w:rPr>
  </w:style>
  <w:style w:type="paragraph" w:styleId="BalloonText">
    <w:name w:val="Balloon Text"/>
    <w:basedOn w:val="Normal"/>
    <w:link w:val="BalloonTextChar"/>
    <w:rsid w:val="0066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572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link w:val="Heading7"/>
    <w:rsid w:val="008978F9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8089">
                              <w:marLeft w:val="0"/>
                              <w:marRight w:val="-5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22014">
                                  <w:marLeft w:val="0"/>
                                  <w:marRight w:val="5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6817">
                              <w:marLeft w:val="0"/>
                              <w:marRight w:val="-5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2114">
                                  <w:marLeft w:val="0"/>
                                  <w:marRight w:val="5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8743">
                              <w:marLeft w:val="0"/>
                              <w:marRight w:val="-5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6925">
                                  <w:marLeft w:val="0"/>
                                  <w:marRight w:val="5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446">
                              <w:marLeft w:val="0"/>
                              <w:marRight w:val="-5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70381">
                                  <w:marLeft w:val="0"/>
                                  <w:marRight w:val="5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60394">
                              <w:marLeft w:val="0"/>
                              <w:marRight w:val="-5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0700">
                                  <w:marLeft w:val="0"/>
                                  <w:marRight w:val="5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7374">
                              <w:marLeft w:val="0"/>
                              <w:marRight w:val="-5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8610">
                                  <w:marLeft w:val="0"/>
                                  <w:marRight w:val="5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6023">
                              <w:marLeft w:val="0"/>
                              <w:marRight w:val="-5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438">
                                  <w:marLeft w:val="0"/>
                                  <w:marRight w:val="5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3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614">
                              <w:marLeft w:val="0"/>
                              <w:marRight w:val="-5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79315">
                                  <w:marLeft w:val="0"/>
                                  <w:marRight w:val="5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7">
                              <w:marLeft w:val="0"/>
                              <w:marRight w:val="-5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6590">
                                  <w:marLeft w:val="0"/>
                                  <w:marRight w:val="5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7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4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p@pspassociation.org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t.local\sctdb\SCTReplica\templates\Swanswell%20-%20Word%20document\Portra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380D6CEE1E46868CE37F19D8C4C0" ma:contentTypeVersion="0" ma:contentTypeDescription="Create a new document." ma:contentTypeScope="" ma:versionID="d1d3f3c03184a6d9fa90e8b2f7df89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FF11-191F-4DED-BD89-5C120EFE7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9D2853-E50F-49F7-B8D6-DA7F5D573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0B8AC-D894-48F0-BC6A-FCA92CB83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1362D-26EB-4081-AD28-78DB56B9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template</Template>
  <TotalTime>1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HANDBOOK</vt:lpstr>
    </vt:vector>
  </TitlesOfParts>
  <Company/>
  <LinksUpToDate>false</LinksUpToDate>
  <CharactersWithSpaces>1905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mailto:psp@pspassociation.org.uk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HANDBOOK</dc:title>
  <dc:subject/>
  <dc:creator>hoskins.a</dc:creator>
  <cp:keywords/>
  <cp:lastModifiedBy>Debbie Benadie</cp:lastModifiedBy>
  <cp:revision>3</cp:revision>
  <cp:lastPrinted>2010-06-03T08:37:00Z</cp:lastPrinted>
  <dcterms:created xsi:type="dcterms:W3CDTF">2019-02-06T16:44:00Z</dcterms:created>
  <dcterms:modified xsi:type="dcterms:W3CDTF">2019-02-06T16:45:00Z</dcterms:modified>
</cp:coreProperties>
</file>